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1E3" w:rsidRPr="00C34F28" w:rsidRDefault="00DD77A7" w:rsidP="001211E3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  <w:lang w:eastAsia="bs-Latn-B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-310515</wp:posOffset>
            </wp:positionH>
            <wp:positionV relativeFrom="paragraph">
              <wp:posOffset>152400</wp:posOffset>
            </wp:positionV>
            <wp:extent cx="6706235" cy="1188085"/>
            <wp:effectExtent l="0" t="0" r="0" b="0"/>
            <wp:wrapTopAndBottom/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11E3" w:rsidRPr="00C34F28" w:rsidRDefault="001211E3" w:rsidP="001211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943"/>
        <w:gridCol w:w="6495"/>
      </w:tblGrid>
      <w:tr w:rsidR="008A6C72" w:rsidRPr="008A6C72" w:rsidTr="00FB17B0">
        <w:trPr>
          <w:trHeight w:hRule="exact" w:val="727"/>
        </w:trPr>
        <w:tc>
          <w:tcPr>
            <w:tcW w:w="9286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8A6C72" w:rsidRPr="008A6C72" w:rsidRDefault="008A6C72" w:rsidP="008A6C72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8A6C72">
              <w:rPr>
                <w:b/>
                <w:sz w:val="32"/>
              </w:rPr>
              <w:t>PRIJAVNI OBRAZAC ZA IZBOR I IMENOVANJE EDUKATORA CENTRA</w:t>
            </w:r>
          </w:p>
        </w:tc>
      </w:tr>
      <w:tr w:rsidR="008A6C72" w:rsidRPr="008A6C72" w:rsidTr="00FB17B0">
        <w:trPr>
          <w:trHeight w:hRule="exact" w:val="559"/>
        </w:trPr>
        <w:tc>
          <w:tcPr>
            <w:tcW w:w="928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8A6C72" w:rsidRPr="008A6C72" w:rsidRDefault="008A6C72" w:rsidP="008A6C72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8A6C72" w:rsidRPr="008A6C72" w:rsidTr="00FB17B0">
        <w:trPr>
          <w:trHeight w:hRule="exact" w:val="454"/>
        </w:trPr>
        <w:tc>
          <w:tcPr>
            <w:tcW w:w="9286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A6C72" w:rsidRPr="008A6C72" w:rsidRDefault="008A6C72" w:rsidP="008A6C72">
            <w:pPr>
              <w:spacing w:after="0" w:line="240" w:lineRule="auto"/>
              <w:rPr>
                <w:b/>
                <w:sz w:val="28"/>
              </w:rPr>
            </w:pPr>
            <w:r w:rsidRPr="008A6C72">
              <w:rPr>
                <w:b/>
                <w:sz w:val="24"/>
              </w:rPr>
              <w:t>1. Upišite pravnu</w:t>
            </w:r>
            <w:r w:rsidR="00BF54A7">
              <w:rPr>
                <w:b/>
                <w:sz w:val="24"/>
              </w:rPr>
              <w:t>/stručnu</w:t>
            </w:r>
            <w:r w:rsidRPr="008A6C72">
              <w:rPr>
                <w:b/>
                <w:sz w:val="24"/>
              </w:rPr>
              <w:t xml:space="preserve"> oblast za koju se prijavljujete</w:t>
            </w:r>
            <w:r w:rsidR="00A63469">
              <w:rPr>
                <w:b/>
                <w:sz w:val="24"/>
              </w:rPr>
              <w:t>:</w:t>
            </w:r>
          </w:p>
        </w:tc>
      </w:tr>
      <w:tr w:rsidR="008A6C72" w:rsidRPr="008A6C72" w:rsidTr="00FB17B0">
        <w:trPr>
          <w:trHeight w:hRule="exact" w:val="2379"/>
        </w:trPr>
        <w:tc>
          <w:tcPr>
            <w:tcW w:w="928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8A6C72" w:rsidRPr="008A6C72" w:rsidRDefault="008A6C72" w:rsidP="008A6C72">
            <w:pPr>
              <w:spacing w:after="0" w:line="240" w:lineRule="auto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26"/>
              <w:gridCol w:w="222"/>
              <w:gridCol w:w="222"/>
            </w:tblGrid>
            <w:tr w:rsidR="008A6C72" w:rsidRPr="008A6C72" w:rsidTr="00FB17B0">
              <w:trPr>
                <w:trHeight w:val="650"/>
              </w:trPr>
              <w:tc>
                <w:tcPr>
                  <w:tcW w:w="8626" w:type="dxa"/>
                </w:tcPr>
                <w:p w:rsidR="008A6C72" w:rsidRPr="008A6C72" w:rsidRDefault="008A6C72" w:rsidP="008A6C72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b/>
                      <w:sz w:val="20"/>
                      <w:szCs w:val="20"/>
                    </w:rPr>
                  </w:pPr>
                  <w:r w:rsidRPr="008A6C72">
                    <w:rPr>
                      <w:b/>
                      <w:sz w:val="20"/>
                      <w:szCs w:val="20"/>
                    </w:rPr>
                    <w:t>____________________________________________________________________________</w:t>
                  </w:r>
                </w:p>
                <w:p w:rsidR="008A6C72" w:rsidRPr="008A6C72" w:rsidRDefault="008A6C72" w:rsidP="008A6C72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8A6C72" w:rsidRPr="008A6C72" w:rsidRDefault="008A6C72" w:rsidP="008A6C72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b/>
                      <w:sz w:val="20"/>
                      <w:szCs w:val="20"/>
                    </w:rPr>
                  </w:pPr>
                  <w:r w:rsidRPr="008A6C72">
                    <w:rPr>
                      <w:b/>
                      <w:sz w:val="20"/>
                      <w:szCs w:val="20"/>
                    </w:rPr>
                    <w:t>____________________________________________________________________________</w:t>
                  </w:r>
                </w:p>
                <w:p w:rsidR="008A6C72" w:rsidRPr="008A6C72" w:rsidRDefault="008A6C72" w:rsidP="008A6C72">
                  <w:pPr>
                    <w:spacing w:after="0" w:line="240" w:lineRule="auto"/>
                    <w:ind w:left="720"/>
                    <w:contextualSpacing/>
                    <w:rPr>
                      <w:b/>
                      <w:sz w:val="20"/>
                      <w:szCs w:val="20"/>
                    </w:rPr>
                  </w:pPr>
                </w:p>
                <w:p w:rsidR="008A6C72" w:rsidRPr="008A6C72" w:rsidRDefault="008A6C72" w:rsidP="008A6C72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b/>
                      <w:sz w:val="20"/>
                      <w:szCs w:val="20"/>
                    </w:rPr>
                  </w:pPr>
                  <w:r w:rsidRPr="008A6C72">
                    <w:rPr>
                      <w:b/>
                      <w:sz w:val="20"/>
                      <w:szCs w:val="20"/>
                    </w:rPr>
                    <w:t>_____________________________________________________________________________</w:t>
                  </w:r>
                </w:p>
                <w:p w:rsidR="008A6C72" w:rsidRPr="008A6C72" w:rsidRDefault="008A6C72" w:rsidP="008A6C72">
                  <w:pPr>
                    <w:spacing w:after="0" w:line="240" w:lineRule="auto"/>
                    <w:ind w:left="720"/>
                    <w:contextualSpacing/>
                    <w:rPr>
                      <w:b/>
                      <w:sz w:val="20"/>
                      <w:szCs w:val="20"/>
                    </w:rPr>
                  </w:pPr>
                </w:p>
                <w:p w:rsidR="008A6C72" w:rsidRPr="008A6C72" w:rsidRDefault="008A6C72" w:rsidP="008A6C72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b/>
                      <w:sz w:val="20"/>
                      <w:szCs w:val="20"/>
                    </w:rPr>
                  </w:pPr>
                  <w:r w:rsidRPr="008A6C72">
                    <w:rPr>
                      <w:b/>
                      <w:sz w:val="20"/>
                      <w:szCs w:val="20"/>
                    </w:rPr>
                    <w:t>_____________________________________________________________________________</w:t>
                  </w:r>
                </w:p>
              </w:tc>
              <w:tc>
                <w:tcPr>
                  <w:tcW w:w="222" w:type="dxa"/>
                </w:tcPr>
                <w:p w:rsidR="008A6C72" w:rsidRPr="008A6C72" w:rsidRDefault="008A6C72" w:rsidP="008A6C72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</w:tcPr>
                <w:p w:rsidR="008A6C72" w:rsidRPr="008A6C72" w:rsidRDefault="008A6C72" w:rsidP="008A6C72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8A6C72" w:rsidRPr="008A6C72" w:rsidTr="00FB17B0">
              <w:trPr>
                <w:trHeight w:val="960"/>
              </w:trPr>
              <w:tc>
                <w:tcPr>
                  <w:tcW w:w="8626" w:type="dxa"/>
                </w:tcPr>
                <w:p w:rsidR="008A6C72" w:rsidRPr="008A6C72" w:rsidRDefault="008A6C72" w:rsidP="008A6C72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</w:tcPr>
                <w:p w:rsidR="008A6C72" w:rsidRPr="008A6C72" w:rsidRDefault="008A6C72" w:rsidP="008A6C72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</w:tcPr>
                <w:p w:rsidR="008A6C72" w:rsidRPr="008A6C72" w:rsidRDefault="008A6C72" w:rsidP="008A6C72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8A6C72" w:rsidRPr="008A6C72" w:rsidTr="00FB17B0">
              <w:trPr>
                <w:trHeight w:val="382"/>
              </w:trPr>
              <w:tc>
                <w:tcPr>
                  <w:tcW w:w="8626" w:type="dxa"/>
                </w:tcPr>
                <w:p w:rsidR="008A6C72" w:rsidRPr="008A6C72" w:rsidRDefault="008A6C72" w:rsidP="008A6C72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</w:tcPr>
                <w:p w:rsidR="008A6C72" w:rsidRPr="008A6C72" w:rsidRDefault="008A6C72" w:rsidP="008A6C72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</w:tcPr>
                <w:p w:rsidR="008A6C72" w:rsidRPr="008A6C72" w:rsidRDefault="008A6C72" w:rsidP="008A6C72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A6C72" w:rsidRPr="008A6C72" w:rsidRDefault="008A6C72" w:rsidP="008A6C72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8A6C72" w:rsidRPr="008A6C72" w:rsidTr="00FB17B0">
        <w:trPr>
          <w:trHeight w:hRule="exact" w:val="267"/>
        </w:trPr>
        <w:tc>
          <w:tcPr>
            <w:tcW w:w="928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8A6C72" w:rsidRPr="008A6C72" w:rsidRDefault="008A6C72" w:rsidP="008A6C72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8A6C72" w:rsidRPr="008A6C72" w:rsidTr="00FB17B0">
        <w:trPr>
          <w:trHeight w:hRule="exact" w:val="454"/>
        </w:trPr>
        <w:tc>
          <w:tcPr>
            <w:tcW w:w="9286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A6C72" w:rsidRPr="008A6C72" w:rsidRDefault="008A6C72" w:rsidP="008A6C72">
            <w:pPr>
              <w:spacing w:after="0" w:line="240" w:lineRule="auto"/>
              <w:rPr>
                <w:b/>
                <w:sz w:val="28"/>
              </w:rPr>
            </w:pPr>
            <w:r w:rsidRPr="008A6C72">
              <w:rPr>
                <w:b/>
                <w:sz w:val="24"/>
              </w:rPr>
              <w:t>2. Lični podaci kandidata</w:t>
            </w:r>
          </w:p>
        </w:tc>
      </w:tr>
      <w:tr w:rsidR="008A6C72" w:rsidRPr="008A6C72" w:rsidTr="00FB17B0">
        <w:trPr>
          <w:trHeight w:hRule="exact" w:val="454"/>
        </w:trPr>
        <w:tc>
          <w:tcPr>
            <w:tcW w:w="2943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8A6C72" w:rsidRPr="008A6C72" w:rsidRDefault="008A6C72" w:rsidP="008A6C72">
            <w:pPr>
              <w:spacing w:after="0" w:line="240" w:lineRule="auto"/>
              <w:rPr>
                <w:b/>
              </w:rPr>
            </w:pPr>
            <w:r w:rsidRPr="008A6C72">
              <w:rPr>
                <w:b/>
                <w:sz w:val="20"/>
              </w:rPr>
              <w:t>Ime (ime roditelja) prezime</w:t>
            </w:r>
          </w:p>
        </w:tc>
        <w:tc>
          <w:tcPr>
            <w:tcW w:w="6343" w:type="dxa"/>
            <w:tcBorders>
              <w:top w:val="single" w:sz="2" w:space="0" w:color="auto"/>
            </w:tcBorders>
          </w:tcPr>
          <w:p w:rsidR="008A6C72" w:rsidRPr="008A6C72" w:rsidRDefault="008A6C72" w:rsidP="008A6C72">
            <w:pPr>
              <w:spacing w:after="0" w:line="240" w:lineRule="auto"/>
            </w:pPr>
          </w:p>
        </w:tc>
      </w:tr>
      <w:tr w:rsidR="008A6C72" w:rsidRPr="008A6C72" w:rsidTr="00FB17B0">
        <w:trPr>
          <w:trHeight w:hRule="exact" w:val="454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8A6C72" w:rsidRPr="008A6C72" w:rsidRDefault="008A6C72" w:rsidP="008A6C72">
            <w:pPr>
              <w:spacing w:after="0" w:line="240" w:lineRule="auto"/>
            </w:pPr>
            <w:r w:rsidRPr="008A6C72">
              <w:rPr>
                <w:b/>
                <w:sz w:val="20"/>
              </w:rPr>
              <w:t>Datum i mjesto rođenja</w:t>
            </w:r>
          </w:p>
        </w:tc>
        <w:tc>
          <w:tcPr>
            <w:tcW w:w="6343" w:type="dxa"/>
          </w:tcPr>
          <w:p w:rsidR="008A6C72" w:rsidRPr="008A6C72" w:rsidRDefault="008A6C72" w:rsidP="008A6C72">
            <w:pPr>
              <w:spacing w:after="0" w:line="240" w:lineRule="auto"/>
            </w:pPr>
          </w:p>
        </w:tc>
      </w:tr>
      <w:tr w:rsidR="008A6C72" w:rsidRPr="008A6C72" w:rsidTr="00FB17B0">
        <w:trPr>
          <w:trHeight w:hRule="exact" w:val="454"/>
        </w:trPr>
        <w:tc>
          <w:tcPr>
            <w:tcW w:w="2943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8A6C72" w:rsidRPr="008A6C72" w:rsidRDefault="008A6C72" w:rsidP="008A6C72">
            <w:pPr>
              <w:spacing w:after="0" w:line="240" w:lineRule="auto"/>
              <w:rPr>
                <w:b/>
                <w:sz w:val="20"/>
              </w:rPr>
            </w:pPr>
            <w:r w:rsidRPr="008A6C72">
              <w:rPr>
                <w:b/>
                <w:sz w:val="20"/>
              </w:rPr>
              <w:t>Spol</w:t>
            </w:r>
          </w:p>
        </w:tc>
        <w:tc>
          <w:tcPr>
            <w:tcW w:w="6343" w:type="dxa"/>
            <w:tcBorders>
              <w:bottom w:val="single" w:sz="2" w:space="0" w:color="auto"/>
            </w:tcBorders>
            <w:vAlign w:val="center"/>
          </w:tcPr>
          <w:p w:rsidR="008A6C72" w:rsidRPr="008A6C72" w:rsidRDefault="008A6C72" w:rsidP="008A6C72">
            <w:pPr>
              <w:spacing w:after="0" w:line="240" w:lineRule="auto"/>
            </w:pPr>
            <w:r w:rsidRPr="008A6C72">
              <w:rPr>
                <w:b/>
                <w:sz w:val="20"/>
              </w:rPr>
              <w:t xml:space="preserve">     Muški   </w:t>
            </w:r>
            <w:sdt>
              <w:sdtPr>
                <w:rPr>
                  <w:b/>
                  <w:sz w:val="20"/>
                </w:rPr>
                <w:id w:val="24423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6C72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8A6C72">
              <w:rPr>
                <w:b/>
                <w:sz w:val="20"/>
              </w:rPr>
              <w:t xml:space="preserve">                 Ženski   </w:t>
            </w:r>
            <w:sdt>
              <w:sdtPr>
                <w:rPr>
                  <w:b/>
                  <w:sz w:val="20"/>
                </w:rPr>
                <w:id w:val="824018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6C72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8A6C72" w:rsidRPr="008A6C72" w:rsidTr="00FB17B0">
        <w:trPr>
          <w:trHeight w:hRule="exact" w:val="454"/>
        </w:trPr>
        <w:tc>
          <w:tcPr>
            <w:tcW w:w="2943" w:type="dxa"/>
            <w:tcBorders>
              <w:top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6C72" w:rsidRPr="008A6C72" w:rsidRDefault="008A6C72" w:rsidP="008A6C72">
            <w:pPr>
              <w:spacing w:after="0" w:line="240" w:lineRule="auto"/>
              <w:rPr>
                <w:b/>
                <w:sz w:val="20"/>
              </w:rPr>
            </w:pPr>
            <w:r w:rsidRPr="008A6C72">
              <w:rPr>
                <w:b/>
                <w:sz w:val="20"/>
              </w:rPr>
              <w:t>Državljanstvo</w:t>
            </w:r>
          </w:p>
        </w:tc>
        <w:tc>
          <w:tcPr>
            <w:tcW w:w="6343" w:type="dxa"/>
            <w:tcBorders>
              <w:top w:val="single" w:sz="2" w:space="0" w:color="auto"/>
              <w:bottom w:val="single" w:sz="4" w:space="0" w:color="auto"/>
            </w:tcBorders>
          </w:tcPr>
          <w:p w:rsidR="008A6C72" w:rsidRPr="008A6C72" w:rsidRDefault="008A6C72" w:rsidP="008A6C72">
            <w:pPr>
              <w:spacing w:after="0" w:line="240" w:lineRule="auto"/>
            </w:pPr>
          </w:p>
        </w:tc>
      </w:tr>
      <w:tr w:rsidR="008A6C72" w:rsidRPr="008A6C72" w:rsidTr="00FB17B0">
        <w:trPr>
          <w:trHeight w:hRule="exact" w:val="454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6C72" w:rsidRPr="008A6C72" w:rsidRDefault="008A6C72" w:rsidP="008A6C72">
            <w:pPr>
              <w:spacing w:after="0" w:line="240" w:lineRule="auto"/>
              <w:rPr>
                <w:b/>
                <w:sz w:val="20"/>
              </w:rPr>
            </w:pPr>
            <w:r w:rsidRPr="008A6C72">
              <w:rPr>
                <w:b/>
                <w:sz w:val="20"/>
              </w:rPr>
              <w:t>Adresa prebivališta</w:t>
            </w: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8A6C72" w:rsidRPr="008A6C72" w:rsidRDefault="008A6C72" w:rsidP="008A6C72">
            <w:pPr>
              <w:spacing w:after="0" w:line="240" w:lineRule="auto"/>
            </w:pPr>
          </w:p>
        </w:tc>
      </w:tr>
      <w:tr w:rsidR="008A6C72" w:rsidRPr="008A6C72" w:rsidTr="00FB17B0">
        <w:trPr>
          <w:trHeight w:hRule="exact" w:val="454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6C72" w:rsidRPr="008A6C72" w:rsidRDefault="008A6C72" w:rsidP="008A6C72">
            <w:pPr>
              <w:spacing w:after="0" w:line="240" w:lineRule="auto"/>
              <w:rPr>
                <w:b/>
                <w:sz w:val="20"/>
              </w:rPr>
            </w:pPr>
            <w:r w:rsidRPr="008A6C72">
              <w:rPr>
                <w:b/>
                <w:sz w:val="20"/>
              </w:rPr>
              <w:t>Kontakt telefon</w:t>
            </w: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8A6C72" w:rsidRPr="008A6C72" w:rsidRDefault="008A6C72" w:rsidP="008A6C72">
            <w:pPr>
              <w:spacing w:after="0" w:line="240" w:lineRule="auto"/>
            </w:pPr>
          </w:p>
        </w:tc>
      </w:tr>
      <w:tr w:rsidR="008A6C72" w:rsidRPr="008A6C72" w:rsidTr="00FB17B0">
        <w:trPr>
          <w:trHeight w:hRule="exact" w:val="454"/>
        </w:trPr>
        <w:tc>
          <w:tcPr>
            <w:tcW w:w="29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A6C72" w:rsidRPr="008A6C72" w:rsidRDefault="008A6C72" w:rsidP="008A6C72">
            <w:pPr>
              <w:spacing w:after="0" w:line="240" w:lineRule="auto"/>
              <w:rPr>
                <w:b/>
                <w:sz w:val="20"/>
              </w:rPr>
            </w:pPr>
            <w:r w:rsidRPr="008A6C72">
              <w:rPr>
                <w:b/>
                <w:sz w:val="20"/>
              </w:rPr>
              <w:t>E-mail</w:t>
            </w:r>
          </w:p>
        </w:tc>
        <w:tc>
          <w:tcPr>
            <w:tcW w:w="6343" w:type="dxa"/>
            <w:tcBorders>
              <w:top w:val="single" w:sz="4" w:space="0" w:color="auto"/>
              <w:bottom w:val="single" w:sz="12" w:space="0" w:color="auto"/>
            </w:tcBorders>
          </w:tcPr>
          <w:p w:rsidR="008A6C72" w:rsidRPr="008A6C72" w:rsidRDefault="008A6C72" w:rsidP="008A6C72">
            <w:pPr>
              <w:spacing w:after="0" w:line="240" w:lineRule="auto"/>
            </w:pPr>
          </w:p>
        </w:tc>
      </w:tr>
      <w:tr w:rsidR="008A6C72" w:rsidRPr="008A6C72" w:rsidTr="00FB17B0">
        <w:trPr>
          <w:trHeight w:hRule="exact" w:val="325"/>
        </w:trPr>
        <w:tc>
          <w:tcPr>
            <w:tcW w:w="928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A6C72" w:rsidRPr="008A6C72" w:rsidRDefault="008A6C72" w:rsidP="008A6C72">
            <w:pPr>
              <w:spacing w:after="0" w:line="240" w:lineRule="auto"/>
            </w:pPr>
          </w:p>
        </w:tc>
      </w:tr>
      <w:tr w:rsidR="008A6C72" w:rsidRPr="008A6C72" w:rsidTr="00FB17B0">
        <w:trPr>
          <w:trHeight w:hRule="exact" w:val="454"/>
        </w:trPr>
        <w:tc>
          <w:tcPr>
            <w:tcW w:w="9286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A6C72" w:rsidRPr="008A6C72" w:rsidRDefault="008A6C72" w:rsidP="008A6C72">
            <w:pPr>
              <w:spacing w:after="0" w:line="240" w:lineRule="auto"/>
              <w:rPr>
                <w:b/>
              </w:rPr>
            </w:pPr>
            <w:r w:rsidRPr="008A6C72">
              <w:rPr>
                <w:b/>
                <w:sz w:val="24"/>
              </w:rPr>
              <w:t>3. Podaci o obrazovanju kandidata</w:t>
            </w:r>
          </w:p>
        </w:tc>
      </w:tr>
      <w:tr w:rsidR="008A6C72" w:rsidRPr="008A6C72" w:rsidTr="00FB17B0">
        <w:trPr>
          <w:trHeight w:val="1759"/>
        </w:trPr>
        <w:tc>
          <w:tcPr>
            <w:tcW w:w="29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8A6C72" w:rsidRPr="008A6C72" w:rsidRDefault="008A6C72" w:rsidP="008A6C72">
            <w:pPr>
              <w:spacing w:after="0" w:line="240" w:lineRule="auto"/>
              <w:rPr>
                <w:b/>
                <w:sz w:val="20"/>
              </w:rPr>
            </w:pPr>
            <w:r w:rsidRPr="008A6C72">
              <w:rPr>
                <w:b/>
                <w:sz w:val="20"/>
              </w:rPr>
              <w:t>Datum sticanja diplome</w:t>
            </w:r>
            <w:r>
              <w:rPr>
                <w:b/>
                <w:sz w:val="20"/>
              </w:rPr>
              <w:t xml:space="preserve"> dodiplomskog/postdiplomskog studija,</w:t>
            </w:r>
            <w:r w:rsidRPr="008A6C72">
              <w:rPr>
                <w:b/>
                <w:sz w:val="20"/>
              </w:rPr>
              <w:t xml:space="preserve"> </w:t>
            </w:r>
            <w:r w:rsidRPr="008A6C72">
              <w:rPr>
                <w:b/>
                <w:sz w:val="20"/>
              </w:rPr>
              <w:br/>
              <w:t>ili druge akademske</w:t>
            </w:r>
            <w:r w:rsidRPr="008A6C72">
              <w:rPr>
                <w:b/>
                <w:sz w:val="20"/>
              </w:rPr>
              <w:br/>
              <w:t>kvalifikacije</w:t>
            </w:r>
          </w:p>
          <w:p w:rsidR="008A6C72" w:rsidRPr="008A6C72" w:rsidRDefault="008A6C72" w:rsidP="008A6C72">
            <w:pPr>
              <w:spacing w:after="0" w:line="240" w:lineRule="auto"/>
              <w:rPr>
                <w:sz w:val="18"/>
                <w:szCs w:val="18"/>
              </w:rPr>
            </w:pPr>
            <w:r w:rsidRPr="008A6C72">
              <w:rPr>
                <w:sz w:val="18"/>
                <w:szCs w:val="18"/>
              </w:rPr>
              <w:t>Upišite zvanje koje je napisano na diplomi, naziv visokoškolske ustanove, broj i datum izdavanja, grad i državu</w:t>
            </w:r>
          </w:p>
        </w:tc>
        <w:tc>
          <w:tcPr>
            <w:tcW w:w="6343" w:type="dxa"/>
            <w:tcBorders>
              <w:top w:val="single" w:sz="2" w:space="0" w:color="auto"/>
              <w:bottom w:val="single" w:sz="12" w:space="0" w:color="auto"/>
            </w:tcBorders>
          </w:tcPr>
          <w:p w:rsidR="008A6C72" w:rsidRDefault="008A6C72" w:rsidP="008A6C72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  <w:p w:rsidR="008A6C72" w:rsidRDefault="008A6C72" w:rsidP="008A6C7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8A6C72">
              <w:rPr>
                <w:sz w:val="18"/>
                <w:szCs w:val="18"/>
              </w:rPr>
              <w:t>_____________________________________________________________</w:t>
            </w:r>
          </w:p>
          <w:p w:rsidR="008A6C72" w:rsidRPr="008A6C72" w:rsidRDefault="008A6C72" w:rsidP="008A6C72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  <w:p w:rsidR="008A6C72" w:rsidRDefault="008A6C72" w:rsidP="008A6C7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</w:t>
            </w:r>
          </w:p>
          <w:p w:rsidR="008A6C72" w:rsidRPr="008A6C72" w:rsidRDefault="008A6C72" w:rsidP="008A6C72">
            <w:pPr>
              <w:pStyle w:val="ListParagraph"/>
              <w:rPr>
                <w:sz w:val="18"/>
                <w:szCs w:val="18"/>
              </w:rPr>
            </w:pPr>
          </w:p>
          <w:p w:rsidR="008A6C72" w:rsidRPr="008A6C72" w:rsidRDefault="008A6C72" w:rsidP="008A6C7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</w:t>
            </w:r>
          </w:p>
        </w:tc>
      </w:tr>
      <w:tr w:rsidR="008A6C72" w:rsidRPr="008A6C72" w:rsidTr="00FB17B0">
        <w:trPr>
          <w:trHeight w:hRule="exact" w:val="811"/>
        </w:trPr>
        <w:tc>
          <w:tcPr>
            <w:tcW w:w="9286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A6C72" w:rsidRPr="008A6C72" w:rsidRDefault="008A6C72" w:rsidP="008A6C72">
            <w:pPr>
              <w:spacing w:after="0" w:line="240" w:lineRule="auto"/>
              <w:rPr>
                <w:b/>
                <w:sz w:val="24"/>
              </w:rPr>
            </w:pPr>
            <w:r w:rsidRPr="008A6C72">
              <w:rPr>
                <w:b/>
                <w:sz w:val="24"/>
              </w:rPr>
              <w:t>4. Podaci o pravosudnom ispitu</w:t>
            </w:r>
          </w:p>
          <w:p w:rsidR="008A6C72" w:rsidRPr="008A6C72" w:rsidRDefault="008A6C72" w:rsidP="008A6C72">
            <w:pPr>
              <w:spacing w:after="0" w:line="240" w:lineRule="auto"/>
              <w:ind w:left="284"/>
              <w:rPr>
                <w:b/>
              </w:rPr>
            </w:pPr>
            <w:r w:rsidRPr="008A6C72">
              <w:rPr>
                <w:sz w:val="18"/>
              </w:rPr>
              <w:t>Za kandidate koji se prijavljuju kao lica koja ispunjavaju osnovne uslove za vršenje sudske i tužilačke funkcije u skladu sa Zakonom o Visokom sudskom i tužilačkom vijeću Bosne i Hercegovine</w:t>
            </w:r>
          </w:p>
        </w:tc>
      </w:tr>
      <w:tr w:rsidR="008A6C72" w:rsidRPr="008A6C72" w:rsidTr="00FB17B0">
        <w:trPr>
          <w:trHeight w:hRule="exact" w:val="533"/>
        </w:trPr>
        <w:tc>
          <w:tcPr>
            <w:tcW w:w="2943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8A6C72" w:rsidRPr="008A6C72" w:rsidRDefault="008A6C72" w:rsidP="008A6C72">
            <w:pPr>
              <w:spacing w:after="0" w:line="240" w:lineRule="auto"/>
              <w:rPr>
                <w:b/>
                <w:sz w:val="20"/>
              </w:rPr>
            </w:pPr>
            <w:r w:rsidRPr="008A6C72">
              <w:rPr>
                <w:b/>
                <w:sz w:val="20"/>
              </w:rPr>
              <w:t>Datum i mjesto polaganja ispita</w:t>
            </w:r>
          </w:p>
        </w:tc>
        <w:tc>
          <w:tcPr>
            <w:tcW w:w="6343" w:type="dxa"/>
            <w:tcBorders>
              <w:top w:val="single" w:sz="2" w:space="0" w:color="auto"/>
            </w:tcBorders>
          </w:tcPr>
          <w:p w:rsidR="008A6C72" w:rsidRPr="008A6C72" w:rsidRDefault="008A6C72" w:rsidP="008A6C72">
            <w:pPr>
              <w:spacing w:after="0" w:line="240" w:lineRule="auto"/>
            </w:pPr>
          </w:p>
        </w:tc>
      </w:tr>
      <w:tr w:rsidR="008A6C72" w:rsidRPr="008A6C72" w:rsidTr="00FB17B0">
        <w:trPr>
          <w:trHeight w:hRule="exact" w:val="55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8A6C72" w:rsidRPr="008A6C72" w:rsidRDefault="008A6C72" w:rsidP="008A6C72">
            <w:pPr>
              <w:spacing w:after="0" w:line="240" w:lineRule="auto"/>
              <w:rPr>
                <w:b/>
                <w:sz w:val="20"/>
              </w:rPr>
            </w:pPr>
            <w:r w:rsidRPr="008A6C72">
              <w:rPr>
                <w:b/>
                <w:sz w:val="20"/>
              </w:rPr>
              <w:lastRenderedPageBreak/>
              <w:t>Naziv institucije koja je izdala uvjerenje o položenom ispitu</w:t>
            </w:r>
          </w:p>
        </w:tc>
        <w:tc>
          <w:tcPr>
            <w:tcW w:w="6343" w:type="dxa"/>
          </w:tcPr>
          <w:p w:rsidR="008A6C72" w:rsidRPr="008A6C72" w:rsidRDefault="008A6C72" w:rsidP="008A6C72">
            <w:pPr>
              <w:spacing w:after="0" w:line="240" w:lineRule="auto"/>
            </w:pPr>
          </w:p>
        </w:tc>
      </w:tr>
      <w:tr w:rsidR="008A6C72" w:rsidRPr="008A6C72" w:rsidTr="00FB17B0">
        <w:trPr>
          <w:trHeight w:hRule="exact" w:val="847"/>
        </w:trPr>
        <w:tc>
          <w:tcPr>
            <w:tcW w:w="2943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A6C72" w:rsidRPr="008A6C72" w:rsidRDefault="008A6C72" w:rsidP="008A6C72">
            <w:pPr>
              <w:spacing w:after="0" w:line="240" w:lineRule="auto"/>
              <w:rPr>
                <w:b/>
                <w:sz w:val="20"/>
              </w:rPr>
            </w:pPr>
            <w:r w:rsidRPr="008A6C72">
              <w:rPr>
                <w:b/>
                <w:sz w:val="20"/>
              </w:rPr>
              <w:t>Navedite ukoliko je uvjerenje o položenom pravosudnom ispitu iz druge države priznato u BiH</w:t>
            </w:r>
          </w:p>
        </w:tc>
        <w:tc>
          <w:tcPr>
            <w:tcW w:w="6343" w:type="dxa"/>
            <w:tcBorders>
              <w:bottom w:val="single" w:sz="12" w:space="0" w:color="auto"/>
            </w:tcBorders>
          </w:tcPr>
          <w:p w:rsidR="008A6C72" w:rsidRPr="008A6C72" w:rsidRDefault="008A6C72" w:rsidP="008A6C72">
            <w:pPr>
              <w:spacing w:after="0" w:line="240" w:lineRule="auto"/>
            </w:pPr>
          </w:p>
        </w:tc>
      </w:tr>
      <w:tr w:rsidR="008A6C72" w:rsidRPr="008A6C72" w:rsidTr="00FB17B0">
        <w:trPr>
          <w:trHeight w:hRule="exact" w:val="297"/>
        </w:trPr>
        <w:tc>
          <w:tcPr>
            <w:tcW w:w="928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8A6C72" w:rsidRPr="008A6C72" w:rsidRDefault="008A6C72" w:rsidP="008A6C72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8A6C72" w:rsidRPr="008A6C72" w:rsidTr="00FB17B0">
        <w:trPr>
          <w:trHeight w:hRule="exact" w:val="1300"/>
        </w:trPr>
        <w:tc>
          <w:tcPr>
            <w:tcW w:w="9286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A6C72" w:rsidRPr="008A6C72" w:rsidRDefault="008A6C72" w:rsidP="008A6C72">
            <w:pPr>
              <w:spacing w:after="0" w:line="240" w:lineRule="auto"/>
              <w:ind w:left="284" w:hanging="298"/>
              <w:rPr>
                <w:b/>
                <w:sz w:val="24"/>
              </w:rPr>
            </w:pPr>
            <w:r w:rsidRPr="008A6C72">
              <w:rPr>
                <w:b/>
                <w:sz w:val="24"/>
              </w:rPr>
              <w:t>5. Podaci o prethodnom profesionalnom radnom iskustvu i znanju u području prava</w:t>
            </w:r>
            <w:r>
              <w:rPr>
                <w:b/>
                <w:sz w:val="24"/>
              </w:rPr>
              <w:t>/oblasti</w:t>
            </w:r>
            <w:r w:rsidRPr="008A6C72">
              <w:rPr>
                <w:b/>
                <w:sz w:val="24"/>
              </w:rPr>
              <w:t xml:space="preserve"> za koje se vrši izbor edukatora</w:t>
            </w:r>
          </w:p>
          <w:p w:rsidR="008A6C72" w:rsidRPr="008A6C72" w:rsidRDefault="008A6C72" w:rsidP="008A6C72">
            <w:pPr>
              <w:spacing w:after="0" w:line="240" w:lineRule="auto"/>
              <w:ind w:left="284"/>
            </w:pPr>
            <w:r w:rsidRPr="008A6C72">
              <w:rPr>
                <w:sz w:val="18"/>
              </w:rPr>
              <w:t xml:space="preserve">Započnite sa svojim sadašnjim radnim mjestom ili posljednjim mjestom koje ste imali, te navedite sva radna mjesta ili funkcije u obrnutom hronološkom redoslijedu. </w:t>
            </w:r>
          </w:p>
        </w:tc>
      </w:tr>
      <w:tr w:rsidR="008A6C72" w:rsidRPr="008A6C72" w:rsidTr="00FB17B0">
        <w:trPr>
          <w:trHeight w:hRule="exact" w:val="454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8A6C72" w:rsidRPr="008A6C72" w:rsidRDefault="008A6C72" w:rsidP="008A6C72">
            <w:pPr>
              <w:spacing w:after="0" w:line="240" w:lineRule="auto"/>
              <w:rPr>
                <w:b/>
                <w:sz w:val="20"/>
              </w:rPr>
            </w:pPr>
            <w:r w:rsidRPr="008A6C72">
              <w:rPr>
                <w:b/>
                <w:sz w:val="20"/>
              </w:rPr>
              <w:t>Ime poslodavca</w:t>
            </w:r>
          </w:p>
        </w:tc>
        <w:tc>
          <w:tcPr>
            <w:tcW w:w="6343" w:type="dxa"/>
          </w:tcPr>
          <w:p w:rsidR="008A6C72" w:rsidRPr="008A6C72" w:rsidRDefault="008A6C72" w:rsidP="008A6C72">
            <w:pPr>
              <w:spacing w:after="0" w:line="240" w:lineRule="auto"/>
            </w:pPr>
          </w:p>
        </w:tc>
      </w:tr>
      <w:tr w:rsidR="008A6C72" w:rsidRPr="008A6C72" w:rsidTr="00FB17B0">
        <w:trPr>
          <w:trHeight w:hRule="exact" w:val="454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8A6C72" w:rsidRPr="008A6C72" w:rsidRDefault="008A6C72" w:rsidP="008A6C72">
            <w:pPr>
              <w:spacing w:after="0" w:line="240" w:lineRule="auto"/>
              <w:rPr>
                <w:b/>
                <w:sz w:val="20"/>
              </w:rPr>
            </w:pPr>
            <w:r w:rsidRPr="008A6C72">
              <w:rPr>
                <w:b/>
                <w:sz w:val="20"/>
              </w:rPr>
              <w:t>Naziv radnog mjesta</w:t>
            </w:r>
          </w:p>
        </w:tc>
        <w:tc>
          <w:tcPr>
            <w:tcW w:w="6343" w:type="dxa"/>
          </w:tcPr>
          <w:p w:rsidR="008A6C72" w:rsidRPr="008A6C72" w:rsidRDefault="008A6C72" w:rsidP="008A6C72">
            <w:pPr>
              <w:spacing w:after="0" w:line="240" w:lineRule="auto"/>
            </w:pPr>
          </w:p>
        </w:tc>
      </w:tr>
      <w:tr w:rsidR="008A6C72" w:rsidRPr="008A6C72" w:rsidTr="00FB17B0">
        <w:trPr>
          <w:trHeight w:hRule="exact" w:val="468"/>
        </w:trPr>
        <w:tc>
          <w:tcPr>
            <w:tcW w:w="2943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8A6C72" w:rsidRPr="008A6C72" w:rsidRDefault="008A6C72" w:rsidP="008A6C72">
            <w:pPr>
              <w:spacing w:after="0" w:line="240" w:lineRule="auto"/>
              <w:rPr>
                <w:b/>
                <w:sz w:val="20"/>
              </w:rPr>
            </w:pPr>
            <w:r w:rsidRPr="008A6C72">
              <w:rPr>
                <w:b/>
                <w:sz w:val="20"/>
              </w:rPr>
              <w:t xml:space="preserve">Datum dan/mjesec/godina </w:t>
            </w:r>
            <w:r w:rsidRPr="008A6C72">
              <w:rPr>
                <w:b/>
                <w:sz w:val="14"/>
              </w:rPr>
              <w:t>(od-do)</w:t>
            </w:r>
          </w:p>
        </w:tc>
        <w:tc>
          <w:tcPr>
            <w:tcW w:w="6343" w:type="dxa"/>
            <w:tcBorders>
              <w:bottom w:val="single" w:sz="2" w:space="0" w:color="auto"/>
            </w:tcBorders>
          </w:tcPr>
          <w:p w:rsidR="008A6C72" w:rsidRPr="008A6C72" w:rsidRDefault="008A6C72" w:rsidP="008A6C72">
            <w:pPr>
              <w:spacing w:after="0" w:line="240" w:lineRule="auto"/>
            </w:pPr>
          </w:p>
        </w:tc>
      </w:tr>
      <w:tr w:rsidR="008A6C72" w:rsidRPr="008A6C72" w:rsidTr="00FB17B0">
        <w:trPr>
          <w:trHeight w:hRule="exact" w:val="454"/>
        </w:trPr>
        <w:tc>
          <w:tcPr>
            <w:tcW w:w="29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A6C72" w:rsidRPr="008A6C72" w:rsidRDefault="008A6C72" w:rsidP="008A6C72">
            <w:pPr>
              <w:spacing w:after="0" w:line="240" w:lineRule="auto"/>
              <w:rPr>
                <w:b/>
                <w:sz w:val="20"/>
              </w:rPr>
            </w:pPr>
            <w:r w:rsidRPr="008A6C72">
              <w:rPr>
                <w:b/>
                <w:sz w:val="20"/>
              </w:rPr>
              <w:t>Kratak opis radnih zadataka</w:t>
            </w:r>
          </w:p>
        </w:tc>
        <w:tc>
          <w:tcPr>
            <w:tcW w:w="6343" w:type="dxa"/>
            <w:tcBorders>
              <w:top w:val="single" w:sz="2" w:space="0" w:color="auto"/>
              <w:bottom w:val="single" w:sz="12" w:space="0" w:color="auto"/>
            </w:tcBorders>
          </w:tcPr>
          <w:p w:rsidR="008A6C72" w:rsidRPr="008A6C72" w:rsidRDefault="008A6C72" w:rsidP="008A6C72">
            <w:pPr>
              <w:spacing w:after="0" w:line="240" w:lineRule="auto"/>
            </w:pPr>
          </w:p>
        </w:tc>
      </w:tr>
      <w:tr w:rsidR="008A6C72" w:rsidRPr="008A6C72" w:rsidTr="00FB17B0">
        <w:trPr>
          <w:trHeight w:hRule="exact" w:val="454"/>
        </w:trPr>
        <w:tc>
          <w:tcPr>
            <w:tcW w:w="2943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A6C72" w:rsidRPr="008A6C72" w:rsidRDefault="008A6C72" w:rsidP="008A6C72">
            <w:pPr>
              <w:spacing w:after="0" w:line="240" w:lineRule="auto"/>
              <w:rPr>
                <w:b/>
                <w:sz w:val="20"/>
              </w:rPr>
            </w:pPr>
            <w:r w:rsidRPr="008A6C72">
              <w:rPr>
                <w:b/>
                <w:sz w:val="20"/>
              </w:rPr>
              <w:t>Ime poslodavca</w:t>
            </w:r>
          </w:p>
        </w:tc>
        <w:tc>
          <w:tcPr>
            <w:tcW w:w="6343" w:type="dxa"/>
            <w:tcBorders>
              <w:top w:val="single" w:sz="12" w:space="0" w:color="auto"/>
            </w:tcBorders>
          </w:tcPr>
          <w:p w:rsidR="008A6C72" w:rsidRPr="008A6C72" w:rsidRDefault="008A6C72" w:rsidP="008A6C72">
            <w:pPr>
              <w:spacing w:after="0" w:line="240" w:lineRule="auto"/>
            </w:pPr>
          </w:p>
        </w:tc>
      </w:tr>
      <w:tr w:rsidR="008A6C72" w:rsidRPr="008A6C72" w:rsidTr="00FB17B0">
        <w:trPr>
          <w:trHeight w:hRule="exact" w:val="454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8A6C72" w:rsidRPr="008A6C72" w:rsidRDefault="008A6C72" w:rsidP="008A6C72">
            <w:pPr>
              <w:spacing w:after="0" w:line="240" w:lineRule="auto"/>
              <w:rPr>
                <w:b/>
                <w:sz w:val="20"/>
              </w:rPr>
            </w:pPr>
            <w:r w:rsidRPr="008A6C72">
              <w:rPr>
                <w:b/>
                <w:sz w:val="20"/>
              </w:rPr>
              <w:t>Naziv radnog mjesta</w:t>
            </w:r>
          </w:p>
        </w:tc>
        <w:tc>
          <w:tcPr>
            <w:tcW w:w="6343" w:type="dxa"/>
          </w:tcPr>
          <w:p w:rsidR="008A6C72" w:rsidRPr="008A6C72" w:rsidRDefault="008A6C72" w:rsidP="008A6C72">
            <w:pPr>
              <w:spacing w:after="0" w:line="240" w:lineRule="auto"/>
            </w:pPr>
          </w:p>
        </w:tc>
      </w:tr>
      <w:tr w:rsidR="008A6C72" w:rsidRPr="008A6C72" w:rsidTr="00FB17B0">
        <w:trPr>
          <w:trHeight w:hRule="exact" w:val="468"/>
        </w:trPr>
        <w:tc>
          <w:tcPr>
            <w:tcW w:w="2943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8A6C72" w:rsidRPr="008A6C72" w:rsidRDefault="008A6C72" w:rsidP="008A6C72">
            <w:pPr>
              <w:spacing w:after="0" w:line="240" w:lineRule="auto"/>
              <w:rPr>
                <w:b/>
                <w:sz w:val="20"/>
              </w:rPr>
            </w:pPr>
            <w:r w:rsidRPr="008A6C72">
              <w:rPr>
                <w:b/>
                <w:sz w:val="20"/>
              </w:rPr>
              <w:t xml:space="preserve">Datum dan/mjesec/godina </w:t>
            </w:r>
            <w:r w:rsidRPr="008A6C72">
              <w:rPr>
                <w:b/>
                <w:sz w:val="14"/>
              </w:rPr>
              <w:t>(od-do)</w:t>
            </w:r>
          </w:p>
        </w:tc>
        <w:tc>
          <w:tcPr>
            <w:tcW w:w="6343" w:type="dxa"/>
            <w:tcBorders>
              <w:bottom w:val="single" w:sz="2" w:space="0" w:color="auto"/>
            </w:tcBorders>
          </w:tcPr>
          <w:p w:rsidR="008A6C72" w:rsidRPr="008A6C72" w:rsidRDefault="008A6C72" w:rsidP="008A6C72">
            <w:pPr>
              <w:spacing w:after="0" w:line="240" w:lineRule="auto"/>
            </w:pPr>
          </w:p>
        </w:tc>
      </w:tr>
      <w:tr w:rsidR="008A6C72" w:rsidRPr="008A6C72" w:rsidTr="00FB17B0">
        <w:trPr>
          <w:trHeight w:hRule="exact" w:val="454"/>
        </w:trPr>
        <w:tc>
          <w:tcPr>
            <w:tcW w:w="29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A6C72" w:rsidRPr="008A6C72" w:rsidRDefault="008A6C72" w:rsidP="008A6C72">
            <w:pPr>
              <w:spacing w:after="0" w:line="240" w:lineRule="auto"/>
              <w:rPr>
                <w:b/>
                <w:sz w:val="20"/>
              </w:rPr>
            </w:pPr>
            <w:r w:rsidRPr="008A6C72">
              <w:rPr>
                <w:b/>
                <w:sz w:val="20"/>
              </w:rPr>
              <w:t>Kratak opis radnih zadataka</w:t>
            </w:r>
          </w:p>
        </w:tc>
        <w:tc>
          <w:tcPr>
            <w:tcW w:w="6343" w:type="dxa"/>
            <w:tcBorders>
              <w:top w:val="single" w:sz="2" w:space="0" w:color="auto"/>
              <w:bottom w:val="single" w:sz="12" w:space="0" w:color="auto"/>
            </w:tcBorders>
          </w:tcPr>
          <w:p w:rsidR="008A6C72" w:rsidRPr="008A6C72" w:rsidRDefault="008A6C72" w:rsidP="008A6C72">
            <w:pPr>
              <w:spacing w:after="0" w:line="240" w:lineRule="auto"/>
            </w:pPr>
          </w:p>
        </w:tc>
      </w:tr>
      <w:tr w:rsidR="008A6C72" w:rsidRPr="008A6C72" w:rsidTr="00FB17B0">
        <w:trPr>
          <w:trHeight w:hRule="exact" w:val="454"/>
        </w:trPr>
        <w:tc>
          <w:tcPr>
            <w:tcW w:w="2943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A6C72" w:rsidRPr="008A6C72" w:rsidRDefault="008A6C72" w:rsidP="008A6C72">
            <w:pPr>
              <w:spacing w:after="0" w:line="240" w:lineRule="auto"/>
              <w:rPr>
                <w:b/>
                <w:sz w:val="20"/>
              </w:rPr>
            </w:pPr>
            <w:r w:rsidRPr="008A6C72">
              <w:rPr>
                <w:b/>
                <w:sz w:val="20"/>
              </w:rPr>
              <w:t>Ime poslodavca</w:t>
            </w:r>
          </w:p>
        </w:tc>
        <w:tc>
          <w:tcPr>
            <w:tcW w:w="6343" w:type="dxa"/>
            <w:tcBorders>
              <w:top w:val="single" w:sz="12" w:space="0" w:color="auto"/>
            </w:tcBorders>
          </w:tcPr>
          <w:p w:rsidR="008A6C72" w:rsidRPr="008A6C72" w:rsidRDefault="008A6C72" w:rsidP="008A6C72">
            <w:pPr>
              <w:spacing w:after="0" w:line="240" w:lineRule="auto"/>
            </w:pPr>
          </w:p>
        </w:tc>
      </w:tr>
      <w:tr w:rsidR="008A6C72" w:rsidRPr="008A6C72" w:rsidTr="00FB17B0">
        <w:trPr>
          <w:trHeight w:hRule="exact" w:val="454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8A6C72" w:rsidRPr="008A6C72" w:rsidRDefault="008A6C72" w:rsidP="008A6C72">
            <w:pPr>
              <w:spacing w:after="0" w:line="240" w:lineRule="auto"/>
              <w:rPr>
                <w:b/>
                <w:sz w:val="20"/>
              </w:rPr>
            </w:pPr>
            <w:r w:rsidRPr="008A6C72">
              <w:rPr>
                <w:b/>
                <w:sz w:val="20"/>
              </w:rPr>
              <w:t>Naziv radnog mjesta</w:t>
            </w:r>
          </w:p>
        </w:tc>
        <w:tc>
          <w:tcPr>
            <w:tcW w:w="6343" w:type="dxa"/>
          </w:tcPr>
          <w:p w:rsidR="008A6C72" w:rsidRPr="008A6C72" w:rsidRDefault="008A6C72" w:rsidP="008A6C72">
            <w:pPr>
              <w:spacing w:after="0" w:line="240" w:lineRule="auto"/>
            </w:pPr>
          </w:p>
        </w:tc>
      </w:tr>
      <w:tr w:rsidR="008A6C72" w:rsidRPr="008A6C72" w:rsidTr="00FB17B0">
        <w:trPr>
          <w:trHeight w:hRule="exact" w:val="468"/>
        </w:trPr>
        <w:tc>
          <w:tcPr>
            <w:tcW w:w="2943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8A6C72" w:rsidRPr="008A6C72" w:rsidRDefault="008A6C72" w:rsidP="008A6C72">
            <w:pPr>
              <w:spacing w:after="0" w:line="240" w:lineRule="auto"/>
              <w:rPr>
                <w:b/>
                <w:sz w:val="20"/>
              </w:rPr>
            </w:pPr>
            <w:r w:rsidRPr="008A6C72">
              <w:rPr>
                <w:b/>
                <w:sz w:val="20"/>
              </w:rPr>
              <w:t xml:space="preserve">Datum dan/mjesec/godina </w:t>
            </w:r>
            <w:r w:rsidRPr="008A6C72">
              <w:rPr>
                <w:b/>
                <w:sz w:val="14"/>
              </w:rPr>
              <w:t>(od-do)</w:t>
            </w:r>
          </w:p>
        </w:tc>
        <w:tc>
          <w:tcPr>
            <w:tcW w:w="6343" w:type="dxa"/>
            <w:tcBorders>
              <w:bottom w:val="single" w:sz="2" w:space="0" w:color="auto"/>
            </w:tcBorders>
          </w:tcPr>
          <w:p w:rsidR="008A6C72" w:rsidRPr="008A6C72" w:rsidRDefault="008A6C72" w:rsidP="008A6C72">
            <w:pPr>
              <w:spacing w:after="0" w:line="240" w:lineRule="auto"/>
            </w:pPr>
          </w:p>
        </w:tc>
      </w:tr>
      <w:tr w:rsidR="008A6C72" w:rsidRPr="008A6C72" w:rsidTr="00FB17B0">
        <w:trPr>
          <w:trHeight w:hRule="exact" w:val="454"/>
        </w:trPr>
        <w:tc>
          <w:tcPr>
            <w:tcW w:w="29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A6C72" w:rsidRPr="008A6C72" w:rsidRDefault="008A6C72" w:rsidP="008A6C72">
            <w:pPr>
              <w:spacing w:after="0" w:line="240" w:lineRule="auto"/>
              <w:rPr>
                <w:b/>
                <w:sz w:val="20"/>
              </w:rPr>
            </w:pPr>
            <w:r w:rsidRPr="008A6C72">
              <w:rPr>
                <w:b/>
                <w:sz w:val="20"/>
              </w:rPr>
              <w:t>Kratak opis radnih zadataka</w:t>
            </w:r>
          </w:p>
        </w:tc>
        <w:tc>
          <w:tcPr>
            <w:tcW w:w="6343" w:type="dxa"/>
            <w:tcBorders>
              <w:top w:val="single" w:sz="2" w:space="0" w:color="auto"/>
              <w:bottom w:val="single" w:sz="12" w:space="0" w:color="auto"/>
            </w:tcBorders>
          </w:tcPr>
          <w:p w:rsidR="008A6C72" w:rsidRPr="008A6C72" w:rsidRDefault="008A6C72" w:rsidP="008A6C72">
            <w:pPr>
              <w:spacing w:after="0" w:line="240" w:lineRule="auto"/>
            </w:pPr>
          </w:p>
        </w:tc>
      </w:tr>
      <w:tr w:rsidR="008A6C72" w:rsidRPr="008A6C72" w:rsidTr="00FB17B0">
        <w:trPr>
          <w:trHeight w:hRule="exact" w:val="454"/>
        </w:trPr>
        <w:tc>
          <w:tcPr>
            <w:tcW w:w="2943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A6C72" w:rsidRPr="008A6C72" w:rsidRDefault="008A6C72" w:rsidP="008A6C72">
            <w:pPr>
              <w:spacing w:after="0" w:line="240" w:lineRule="auto"/>
              <w:rPr>
                <w:b/>
                <w:sz w:val="20"/>
              </w:rPr>
            </w:pPr>
            <w:r w:rsidRPr="008A6C72">
              <w:rPr>
                <w:b/>
                <w:sz w:val="20"/>
              </w:rPr>
              <w:t>Ime poslodavca</w:t>
            </w:r>
          </w:p>
        </w:tc>
        <w:tc>
          <w:tcPr>
            <w:tcW w:w="6343" w:type="dxa"/>
            <w:tcBorders>
              <w:top w:val="single" w:sz="12" w:space="0" w:color="auto"/>
            </w:tcBorders>
          </w:tcPr>
          <w:p w:rsidR="008A6C72" w:rsidRPr="008A6C72" w:rsidRDefault="008A6C72" w:rsidP="008A6C72">
            <w:pPr>
              <w:spacing w:after="0" w:line="240" w:lineRule="auto"/>
            </w:pPr>
          </w:p>
        </w:tc>
      </w:tr>
      <w:tr w:rsidR="008A6C72" w:rsidRPr="008A6C72" w:rsidTr="00FB17B0">
        <w:trPr>
          <w:trHeight w:hRule="exact" w:val="454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8A6C72" w:rsidRPr="008A6C72" w:rsidRDefault="008A6C72" w:rsidP="008A6C72">
            <w:pPr>
              <w:spacing w:after="0" w:line="240" w:lineRule="auto"/>
              <w:rPr>
                <w:b/>
                <w:sz w:val="20"/>
              </w:rPr>
            </w:pPr>
            <w:r w:rsidRPr="008A6C72">
              <w:rPr>
                <w:b/>
                <w:sz w:val="20"/>
              </w:rPr>
              <w:t>Naziv radnog mjesta</w:t>
            </w:r>
          </w:p>
        </w:tc>
        <w:tc>
          <w:tcPr>
            <w:tcW w:w="6343" w:type="dxa"/>
          </w:tcPr>
          <w:p w:rsidR="008A6C72" w:rsidRPr="008A6C72" w:rsidRDefault="008A6C72" w:rsidP="008A6C72">
            <w:pPr>
              <w:spacing w:after="0" w:line="240" w:lineRule="auto"/>
            </w:pPr>
          </w:p>
        </w:tc>
      </w:tr>
      <w:tr w:rsidR="008A6C72" w:rsidRPr="008A6C72" w:rsidTr="00FB17B0">
        <w:trPr>
          <w:trHeight w:hRule="exact" w:val="468"/>
        </w:trPr>
        <w:tc>
          <w:tcPr>
            <w:tcW w:w="2943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8A6C72" w:rsidRPr="008A6C72" w:rsidRDefault="008A6C72" w:rsidP="008A6C72">
            <w:pPr>
              <w:spacing w:after="0" w:line="240" w:lineRule="auto"/>
              <w:rPr>
                <w:b/>
                <w:sz w:val="20"/>
              </w:rPr>
            </w:pPr>
            <w:r w:rsidRPr="008A6C72">
              <w:rPr>
                <w:b/>
                <w:sz w:val="20"/>
              </w:rPr>
              <w:t xml:space="preserve">Datum dan/mjesec/godina </w:t>
            </w:r>
            <w:r w:rsidRPr="008A6C72">
              <w:rPr>
                <w:b/>
                <w:sz w:val="14"/>
              </w:rPr>
              <w:t>(od-do)</w:t>
            </w:r>
          </w:p>
        </w:tc>
        <w:tc>
          <w:tcPr>
            <w:tcW w:w="6343" w:type="dxa"/>
            <w:tcBorders>
              <w:bottom w:val="single" w:sz="2" w:space="0" w:color="auto"/>
            </w:tcBorders>
          </w:tcPr>
          <w:p w:rsidR="008A6C72" w:rsidRPr="008A6C72" w:rsidRDefault="008A6C72" w:rsidP="008A6C72">
            <w:pPr>
              <w:spacing w:after="0" w:line="240" w:lineRule="auto"/>
            </w:pPr>
          </w:p>
        </w:tc>
      </w:tr>
      <w:tr w:rsidR="008A6C72" w:rsidRPr="008A6C72" w:rsidTr="00FB17B0">
        <w:trPr>
          <w:trHeight w:hRule="exact" w:val="454"/>
        </w:trPr>
        <w:tc>
          <w:tcPr>
            <w:tcW w:w="29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A6C72" w:rsidRPr="008A6C72" w:rsidRDefault="008A6C72" w:rsidP="008A6C72">
            <w:pPr>
              <w:spacing w:after="0" w:line="240" w:lineRule="auto"/>
              <w:rPr>
                <w:b/>
                <w:sz w:val="20"/>
              </w:rPr>
            </w:pPr>
            <w:r w:rsidRPr="008A6C72">
              <w:rPr>
                <w:b/>
                <w:sz w:val="20"/>
              </w:rPr>
              <w:t>Kratak opis radnih zadataka</w:t>
            </w:r>
          </w:p>
        </w:tc>
        <w:tc>
          <w:tcPr>
            <w:tcW w:w="6343" w:type="dxa"/>
            <w:tcBorders>
              <w:top w:val="single" w:sz="2" w:space="0" w:color="auto"/>
              <w:bottom w:val="single" w:sz="12" w:space="0" w:color="auto"/>
            </w:tcBorders>
          </w:tcPr>
          <w:p w:rsidR="008A6C72" w:rsidRPr="008A6C72" w:rsidRDefault="008A6C72" w:rsidP="008A6C72">
            <w:pPr>
              <w:spacing w:after="0" w:line="240" w:lineRule="auto"/>
            </w:pPr>
          </w:p>
        </w:tc>
      </w:tr>
      <w:tr w:rsidR="008A6C72" w:rsidRPr="008A6C72" w:rsidTr="00FB17B0">
        <w:trPr>
          <w:trHeight w:hRule="exact" w:val="454"/>
        </w:trPr>
        <w:tc>
          <w:tcPr>
            <w:tcW w:w="2943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A6C72" w:rsidRPr="008A6C72" w:rsidRDefault="008A6C72" w:rsidP="008A6C72">
            <w:pPr>
              <w:spacing w:after="0" w:line="240" w:lineRule="auto"/>
              <w:rPr>
                <w:b/>
                <w:sz w:val="20"/>
              </w:rPr>
            </w:pPr>
            <w:r w:rsidRPr="008A6C72">
              <w:rPr>
                <w:b/>
                <w:sz w:val="20"/>
              </w:rPr>
              <w:t>Ime poslodavca</w:t>
            </w:r>
          </w:p>
        </w:tc>
        <w:tc>
          <w:tcPr>
            <w:tcW w:w="6343" w:type="dxa"/>
            <w:tcBorders>
              <w:top w:val="single" w:sz="12" w:space="0" w:color="auto"/>
            </w:tcBorders>
          </w:tcPr>
          <w:p w:rsidR="008A6C72" w:rsidRPr="008A6C72" w:rsidRDefault="008A6C72" w:rsidP="008A6C72">
            <w:pPr>
              <w:spacing w:after="0" w:line="240" w:lineRule="auto"/>
            </w:pPr>
          </w:p>
        </w:tc>
      </w:tr>
      <w:tr w:rsidR="008A6C72" w:rsidRPr="008A6C72" w:rsidTr="00FB17B0">
        <w:trPr>
          <w:trHeight w:hRule="exact" w:val="454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8A6C72" w:rsidRPr="008A6C72" w:rsidRDefault="008A6C72" w:rsidP="008A6C72">
            <w:pPr>
              <w:spacing w:after="0" w:line="240" w:lineRule="auto"/>
              <w:rPr>
                <w:b/>
                <w:sz w:val="20"/>
              </w:rPr>
            </w:pPr>
            <w:r w:rsidRPr="008A6C72">
              <w:rPr>
                <w:b/>
                <w:sz w:val="20"/>
              </w:rPr>
              <w:t>Naziv radnog mjesta</w:t>
            </w:r>
          </w:p>
        </w:tc>
        <w:tc>
          <w:tcPr>
            <w:tcW w:w="6343" w:type="dxa"/>
          </w:tcPr>
          <w:p w:rsidR="008A6C72" w:rsidRPr="008A6C72" w:rsidRDefault="008A6C72" w:rsidP="008A6C72">
            <w:pPr>
              <w:spacing w:after="0" w:line="240" w:lineRule="auto"/>
            </w:pPr>
          </w:p>
        </w:tc>
      </w:tr>
      <w:tr w:rsidR="008A6C72" w:rsidRPr="008A6C72" w:rsidTr="00FB17B0">
        <w:trPr>
          <w:trHeight w:hRule="exact" w:val="468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8A6C72" w:rsidRPr="008A6C72" w:rsidRDefault="008A6C72" w:rsidP="008A6C72">
            <w:pPr>
              <w:spacing w:after="0" w:line="240" w:lineRule="auto"/>
              <w:rPr>
                <w:b/>
                <w:sz w:val="20"/>
              </w:rPr>
            </w:pPr>
            <w:r w:rsidRPr="008A6C72">
              <w:rPr>
                <w:b/>
                <w:sz w:val="20"/>
              </w:rPr>
              <w:t xml:space="preserve">Datum dan/mjesec/godina </w:t>
            </w:r>
            <w:r w:rsidRPr="008A6C72">
              <w:rPr>
                <w:b/>
                <w:sz w:val="14"/>
              </w:rPr>
              <w:t>(od-do)</w:t>
            </w:r>
          </w:p>
        </w:tc>
        <w:tc>
          <w:tcPr>
            <w:tcW w:w="6343" w:type="dxa"/>
          </w:tcPr>
          <w:p w:rsidR="008A6C72" w:rsidRPr="008A6C72" w:rsidRDefault="008A6C72" w:rsidP="008A6C72">
            <w:pPr>
              <w:spacing w:after="0" w:line="240" w:lineRule="auto"/>
            </w:pPr>
          </w:p>
        </w:tc>
      </w:tr>
      <w:tr w:rsidR="008A6C72" w:rsidRPr="008A6C72" w:rsidTr="00FB17B0">
        <w:trPr>
          <w:trHeight w:hRule="exact" w:val="454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8A6C72" w:rsidRPr="008A6C72" w:rsidRDefault="008A6C72" w:rsidP="008A6C72">
            <w:pPr>
              <w:spacing w:after="0" w:line="240" w:lineRule="auto"/>
              <w:rPr>
                <w:b/>
                <w:sz w:val="20"/>
              </w:rPr>
            </w:pPr>
            <w:r w:rsidRPr="008A6C72">
              <w:rPr>
                <w:b/>
                <w:sz w:val="20"/>
              </w:rPr>
              <w:t>Kratak opis radnih zadataka</w:t>
            </w:r>
          </w:p>
        </w:tc>
        <w:tc>
          <w:tcPr>
            <w:tcW w:w="6343" w:type="dxa"/>
          </w:tcPr>
          <w:p w:rsidR="008A6C72" w:rsidRPr="008A6C72" w:rsidRDefault="008A6C72" w:rsidP="008A6C72">
            <w:pPr>
              <w:spacing w:after="0" w:line="240" w:lineRule="auto"/>
            </w:pPr>
          </w:p>
        </w:tc>
      </w:tr>
    </w:tbl>
    <w:p w:rsidR="008A6C72" w:rsidRPr="008A6C72" w:rsidRDefault="008A6C72" w:rsidP="008A6C72">
      <w:pPr>
        <w:spacing w:after="200" w:line="276" w:lineRule="auto"/>
        <w:rPr>
          <w:rFonts w:asciiTheme="minorHAnsi" w:eastAsiaTheme="minorHAnsi" w:hAnsiTheme="minorHAnsi" w:cstheme="minorBidi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27"/>
        <w:gridCol w:w="1134"/>
        <w:gridCol w:w="1843"/>
        <w:gridCol w:w="141"/>
        <w:gridCol w:w="2941"/>
      </w:tblGrid>
      <w:tr w:rsidR="008A6C72" w:rsidRPr="008A6C72" w:rsidTr="00FB17B0">
        <w:trPr>
          <w:trHeight w:hRule="exact" w:val="811"/>
        </w:trPr>
        <w:tc>
          <w:tcPr>
            <w:tcW w:w="9286" w:type="dxa"/>
            <w:gridSpan w:val="5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A6C72" w:rsidRPr="008A6C72" w:rsidRDefault="008A6C72" w:rsidP="008A6C72">
            <w:pPr>
              <w:spacing w:after="0" w:line="240" w:lineRule="auto"/>
              <w:rPr>
                <w:b/>
                <w:sz w:val="24"/>
              </w:rPr>
            </w:pPr>
            <w:r w:rsidRPr="008A6C72">
              <w:rPr>
                <w:b/>
                <w:sz w:val="24"/>
              </w:rPr>
              <w:t xml:space="preserve">6. Podaci o </w:t>
            </w:r>
            <w:r>
              <w:rPr>
                <w:b/>
                <w:sz w:val="24"/>
              </w:rPr>
              <w:t>završenoj stručnoj obuci za edukatore  ( organizovana u BiH ili inostranstvu)</w:t>
            </w:r>
          </w:p>
          <w:p w:rsidR="008A6C72" w:rsidRPr="008A6C72" w:rsidRDefault="008A6C72" w:rsidP="008A6C72">
            <w:pPr>
              <w:spacing w:after="0" w:line="240" w:lineRule="auto"/>
              <w:ind w:left="284"/>
              <w:rPr>
                <w:b/>
                <w:sz w:val="24"/>
              </w:rPr>
            </w:pPr>
          </w:p>
        </w:tc>
      </w:tr>
      <w:tr w:rsidR="008A6C72" w:rsidRPr="008A6C72" w:rsidTr="008A6C72">
        <w:trPr>
          <w:trHeight w:hRule="exact" w:val="687"/>
        </w:trPr>
        <w:tc>
          <w:tcPr>
            <w:tcW w:w="4361" w:type="dxa"/>
            <w:gridSpan w:val="2"/>
          </w:tcPr>
          <w:p w:rsidR="008A6C72" w:rsidRPr="008A6C72" w:rsidRDefault="008A6C72" w:rsidP="008A6C7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18"/>
              </w:rPr>
              <w:t xml:space="preserve"> Tema obuke</w:t>
            </w:r>
            <w:r w:rsidRPr="008A6C72">
              <w:rPr>
                <w:b/>
                <w:sz w:val="18"/>
              </w:rPr>
              <w:t>:</w:t>
            </w:r>
          </w:p>
        </w:tc>
        <w:tc>
          <w:tcPr>
            <w:tcW w:w="1843" w:type="dxa"/>
          </w:tcPr>
          <w:p w:rsidR="008A6C72" w:rsidRPr="008A6C72" w:rsidRDefault="008A6C72" w:rsidP="008A6C72">
            <w:pPr>
              <w:spacing w:after="0" w:line="240" w:lineRule="auto"/>
              <w:rPr>
                <w:b/>
                <w:sz w:val="18"/>
              </w:rPr>
            </w:pPr>
            <w:r w:rsidRPr="008A6C72">
              <w:rPr>
                <w:b/>
                <w:sz w:val="18"/>
              </w:rPr>
              <w:t>Mjesto i datum:</w:t>
            </w:r>
          </w:p>
        </w:tc>
        <w:tc>
          <w:tcPr>
            <w:tcW w:w="3082" w:type="dxa"/>
            <w:gridSpan w:val="2"/>
          </w:tcPr>
          <w:p w:rsidR="008A6C72" w:rsidRPr="008A6C72" w:rsidRDefault="008A6C72" w:rsidP="008A6C72">
            <w:pPr>
              <w:spacing w:after="0" w:line="240" w:lineRule="auto"/>
              <w:rPr>
                <w:b/>
                <w:sz w:val="18"/>
              </w:rPr>
            </w:pPr>
            <w:r w:rsidRPr="008A6C72">
              <w:rPr>
                <w:b/>
                <w:sz w:val="18"/>
              </w:rPr>
              <w:t>Organizator obuke:</w:t>
            </w:r>
          </w:p>
        </w:tc>
      </w:tr>
      <w:tr w:rsidR="008A6C72" w:rsidRPr="008A6C72" w:rsidTr="008A6C72">
        <w:trPr>
          <w:trHeight w:hRule="exact" w:val="696"/>
        </w:trPr>
        <w:tc>
          <w:tcPr>
            <w:tcW w:w="4361" w:type="dxa"/>
            <w:gridSpan w:val="2"/>
          </w:tcPr>
          <w:p w:rsidR="008A6C72" w:rsidRPr="008A6C72" w:rsidRDefault="008A6C72" w:rsidP="008A6C72">
            <w:pPr>
              <w:spacing w:after="0" w:line="240" w:lineRule="auto"/>
              <w:rPr>
                <w:b/>
              </w:rPr>
            </w:pPr>
            <w:r>
              <w:rPr>
                <w:b/>
                <w:sz w:val="18"/>
              </w:rPr>
              <w:t>Tema obuke:</w:t>
            </w:r>
          </w:p>
        </w:tc>
        <w:tc>
          <w:tcPr>
            <w:tcW w:w="1843" w:type="dxa"/>
          </w:tcPr>
          <w:p w:rsidR="008A6C72" w:rsidRPr="008A6C72" w:rsidRDefault="008A6C72" w:rsidP="008A6C72">
            <w:pPr>
              <w:spacing w:after="0" w:line="240" w:lineRule="auto"/>
              <w:rPr>
                <w:b/>
                <w:sz w:val="18"/>
              </w:rPr>
            </w:pPr>
            <w:r w:rsidRPr="008A6C72">
              <w:rPr>
                <w:b/>
                <w:sz w:val="18"/>
              </w:rPr>
              <w:t>Mjesto i datum:</w:t>
            </w:r>
          </w:p>
        </w:tc>
        <w:tc>
          <w:tcPr>
            <w:tcW w:w="3082" w:type="dxa"/>
            <w:gridSpan w:val="2"/>
          </w:tcPr>
          <w:p w:rsidR="008A6C72" w:rsidRPr="008A6C72" w:rsidRDefault="008A6C72" w:rsidP="008A6C72">
            <w:pPr>
              <w:spacing w:after="0" w:line="240" w:lineRule="auto"/>
              <w:rPr>
                <w:b/>
                <w:sz w:val="18"/>
              </w:rPr>
            </w:pPr>
            <w:r w:rsidRPr="008A6C72">
              <w:rPr>
                <w:b/>
                <w:sz w:val="18"/>
              </w:rPr>
              <w:t>Organizator obuke:</w:t>
            </w:r>
          </w:p>
        </w:tc>
      </w:tr>
      <w:tr w:rsidR="008A6C72" w:rsidRPr="008A6C72" w:rsidTr="008A6C72">
        <w:trPr>
          <w:trHeight w:hRule="exact" w:val="719"/>
        </w:trPr>
        <w:tc>
          <w:tcPr>
            <w:tcW w:w="4361" w:type="dxa"/>
            <w:gridSpan w:val="2"/>
          </w:tcPr>
          <w:p w:rsidR="008A6C72" w:rsidRPr="008A6C72" w:rsidRDefault="008A6C72" w:rsidP="008A6C72">
            <w:pPr>
              <w:spacing w:after="0" w:line="240" w:lineRule="auto"/>
              <w:rPr>
                <w:b/>
              </w:rPr>
            </w:pPr>
            <w:r>
              <w:rPr>
                <w:b/>
                <w:sz w:val="18"/>
              </w:rPr>
              <w:lastRenderedPageBreak/>
              <w:t>Tema obuke:</w:t>
            </w:r>
          </w:p>
        </w:tc>
        <w:tc>
          <w:tcPr>
            <w:tcW w:w="1843" w:type="dxa"/>
          </w:tcPr>
          <w:p w:rsidR="008A6C72" w:rsidRPr="008A6C72" w:rsidRDefault="008A6C72" w:rsidP="008A6C72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Mjesto i datum:</w:t>
            </w:r>
          </w:p>
        </w:tc>
        <w:tc>
          <w:tcPr>
            <w:tcW w:w="3082" w:type="dxa"/>
            <w:gridSpan w:val="2"/>
          </w:tcPr>
          <w:p w:rsidR="008A6C72" w:rsidRPr="008A6C72" w:rsidRDefault="008A6C72" w:rsidP="008A6C72">
            <w:pPr>
              <w:spacing w:after="0" w:line="240" w:lineRule="auto"/>
              <w:rPr>
                <w:b/>
                <w:sz w:val="18"/>
              </w:rPr>
            </w:pPr>
            <w:r w:rsidRPr="008A6C72">
              <w:rPr>
                <w:b/>
                <w:sz w:val="18"/>
              </w:rPr>
              <w:t>Organizator obuke:</w:t>
            </w:r>
          </w:p>
        </w:tc>
      </w:tr>
      <w:tr w:rsidR="008A6C72" w:rsidRPr="008A6C72" w:rsidTr="008A6C72">
        <w:trPr>
          <w:trHeight w:hRule="exact" w:val="719"/>
        </w:trPr>
        <w:tc>
          <w:tcPr>
            <w:tcW w:w="4361" w:type="dxa"/>
            <w:gridSpan w:val="2"/>
          </w:tcPr>
          <w:p w:rsidR="008A6C72" w:rsidRPr="008A6C72" w:rsidRDefault="008A6C72" w:rsidP="008A6C72">
            <w:pPr>
              <w:spacing w:after="0" w:line="240" w:lineRule="auto"/>
              <w:rPr>
                <w:b/>
              </w:rPr>
            </w:pPr>
            <w:r>
              <w:rPr>
                <w:b/>
                <w:sz w:val="18"/>
              </w:rPr>
              <w:t>Tema obuke:</w:t>
            </w:r>
          </w:p>
        </w:tc>
        <w:tc>
          <w:tcPr>
            <w:tcW w:w="1843" w:type="dxa"/>
          </w:tcPr>
          <w:p w:rsidR="008A6C72" w:rsidRPr="008A6C72" w:rsidRDefault="008A6C72" w:rsidP="008A6C72">
            <w:pPr>
              <w:spacing w:after="0" w:line="240" w:lineRule="auto"/>
              <w:rPr>
                <w:b/>
                <w:sz w:val="18"/>
              </w:rPr>
            </w:pPr>
            <w:r w:rsidRPr="008A6C72">
              <w:rPr>
                <w:b/>
                <w:sz w:val="18"/>
              </w:rPr>
              <w:t>Mjesto i datum:</w:t>
            </w:r>
          </w:p>
        </w:tc>
        <w:tc>
          <w:tcPr>
            <w:tcW w:w="3082" w:type="dxa"/>
            <w:gridSpan w:val="2"/>
          </w:tcPr>
          <w:p w:rsidR="008A6C72" w:rsidRPr="008A6C72" w:rsidRDefault="008A6C72" w:rsidP="008A6C72">
            <w:pPr>
              <w:spacing w:after="0" w:line="240" w:lineRule="auto"/>
              <w:rPr>
                <w:b/>
                <w:sz w:val="18"/>
              </w:rPr>
            </w:pPr>
            <w:r w:rsidRPr="008A6C72">
              <w:rPr>
                <w:b/>
                <w:sz w:val="18"/>
              </w:rPr>
              <w:t>Organizator obuke:</w:t>
            </w:r>
          </w:p>
        </w:tc>
      </w:tr>
      <w:tr w:rsidR="008A6C72" w:rsidRPr="008A6C72" w:rsidTr="008A6C72">
        <w:trPr>
          <w:trHeight w:hRule="exact" w:val="702"/>
        </w:trPr>
        <w:tc>
          <w:tcPr>
            <w:tcW w:w="4361" w:type="dxa"/>
            <w:gridSpan w:val="2"/>
            <w:tcBorders>
              <w:bottom w:val="single" w:sz="12" w:space="0" w:color="auto"/>
            </w:tcBorders>
          </w:tcPr>
          <w:p w:rsidR="008A6C72" w:rsidRPr="008A6C72" w:rsidRDefault="008A6C72" w:rsidP="008A6C72">
            <w:pPr>
              <w:spacing w:after="0" w:line="240" w:lineRule="auto"/>
              <w:rPr>
                <w:b/>
              </w:rPr>
            </w:pPr>
            <w:r>
              <w:rPr>
                <w:b/>
                <w:sz w:val="18"/>
              </w:rPr>
              <w:t>Tema obuke: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8A6C72" w:rsidRPr="008A6C72" w:rsidRDefault="008A6C72" w:rsidP="008A6C72">
            <w:pPr>
              <w:spacing w:after="0" w:line="240" w:lineRule="auto"/>
              <w:rPr>
                <w:b/>
                <w:sz w:val="18"/>
              </w:rPr>
            </w:pPr>
            <w:r w:rsidRPr="008A6C72">
              <w:rPr>
                <w:b/>
                <w:sz w:val="18"/>
              </w:rPr>
              <w:t>Mjesto i datum:</w:t>
            </w:r>
          </w:p>
        </w:tc>
        <w:tc>
          <w:tcPr>
            <w:tcW w:w="3082" w:type="dxa"/>
            <w:gridSpan w:val="2"/>
            <w:tcBorders>
              <w:bottom w:val="single" w:sz="12" w:space="0" w:color="auto"/>
            </w:tcBorders>
          </w:tcPr>
          <w:p w:rsidR="008A6C72" w:rsidRPr="008A6C72" w:rsidRDefault="008A6C72" w:rsidP="008A6C72">
            <w:pPr>
              <w:spacing w:after="0" w:line="240" w:lineRule="auto"/>
              <w:rPr>
                <w:b/>
                <w:sz w:val="18"/>
              </w:rPr>
            </w:pPr>
            <w:r w:rsidRPr="008A6C72">
              <w:rPr>
                <w:b/>
                <w:sz w:val="18"/>
              </w:rPr>
              <w:t>Organizator obuke:</w:t>
            </w:r>
          </w:p>
        </w:tc>
      </w:tr>
      <w:tr w:rsidR="008A6C72" w:rsidRPr="008A6C72" w:rsidTr="00FB17B0">
        <w:trPr>
          <w:trHeight w:hRule="exact" w:val="213"/>
        </w:trPr>
        <w:tc>
          <w:tcPr>
            <w:tcW w:w="928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A6C72" w:rsidRPr="008A6C72" w:rsidRDefault="008A6C72" w:rsidP="008A6C72">
            <w:pPr>
              <w:spacing w:after="0" w:line="240" w:lineRule="auto"/>
            </w:pPr>
          </w:p>
        </w:tc>
      </w:tr>
      <w:tr w:rsidR="008A6C72" w:rsidRPr="008A6C72" w:rsidTr="00FB17B0">
        <w:trPr>
          <w:trHeight w:hRule="exact" w:val="1014"/>
        </w:trPr>
        <w:tc>
          <w:tcPr>
            <w:tcW w:w="9286" w:type="dxa"/>
            <w:gridSpan w:val="5"/>
            <w:tcBorders>
              <w:top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A6C72" w:rsidRPr="008A6C72" w:rsidRDefault="008A6C72" w:rsidP="008A6C72">
            <w:pPr>
              <w:spacing w:after="0" w:line="240" w:lineRule="auto"/>
              <w:ind w:left="284" w:hanging="284"/>
            </w:pPr>
            <w:r w:rsidRPr="008A6C72">
              <w:rPr>
                <w:b/>
                <w:sz w:val="24"/>
              </w:rPr>
              <w:t>7. Podaci o ranijem</w:t>
            </w:r>
            <w:r w:rsidRPr="008A6C72">
              <w:rPr>
                <w:sz w:val="20"/>
              </w:rPr>
              <w:t xml:space="preserve"> </w:t>
            </w:r>
            <w:r w:rsidRPr="008A6C72">
              <w:rPr>
                <w:b/>
                <w:sz w:val="24"/>
              </w:rPr>
              <w:t>naučnom iskustvu (pisanje referata, knjiga, eseja i učešće u publikacijama, učešće na konferencijama, naučnim simpozijima, saradnja sa pravnim časopisima i sl.)</w:t>
            </w:r>
          </w:p>
        </w:tc>
      </w:tr>
      <w:tr w:rsidR="008A6C72" w:rsidRPr="008A6C72" w:rsidTr="00FB17B0">
        <w:trPr>
          <w:trHeight w:hRule="exact" w:val="8172"/>
        </w:trPr>
        <w:tc>
          <w:tcPr>
            <w:tcW w:w="9286" w:type="dxa"/>
            <w:gridSpan w:val="5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A6C72" w:rsidRPr="008A6C72" w:rsidRDefault="008A6C72" w:rsidP="008A6C72">
            <w:pPr>
              <w:spacing w:after="0" w:line="240" w:lineRule="auto"/>
            </w:pPr>
            <w:r w:rsidRPr="008A6C72">
              <w:t>1._________________________________________________________________________________</w:t>
            </w:r>
          </w:p>
          <w:p w:rsidR="008A6C72" w:rsidRPr="008A6C72" w:rsidRDefault="008A6C72" w:rsidP="008A6C72">
            <w:pPr>
              <w:spacing w:after="0" w:line="240" w:lineRule="auto"/>
            </w:pPr>
          </w:p>
          <w:p w:rsidR="008A6C72" w:rsidRPr="008A6C72" w:rsidRDefault="008A6C72" w:rsidP="008A6C72">
            <w:pPr>
              <w:spacing w:after="0" w:line="240" w:lineRule="auto"/>
            </w:pPr>
            <w:r w:rsidRPr="008A6C72">
              <w:t>2._________________________________________________________________________________</w:t>
            </w:r>
          </w:p>
          <w:p w:rsidR="008A6C72" w:rsidRPr="008A6C72" w:rsidRDefault="008A6C72" w:rsidP="008A6C72">
            <w:pPr>
              <w:spacing w:after="0" w:line="240" w:lineRule="auto"/>
            </w:pPr>
          </w:p>
          <w:p w:rsidR="008A6C72" w:rsidRPr="008A6C72" w:rsidRDefault="008A6C72" w:rsidP="008A6C72">
            <w:pPr>
              <w:spacing w:after="0" w:line="240" w:lineRule="auto"/>
            </w:pPr>
            <w:r w:rsidRPr="008A6C72">
              <w:t>3._________________________________________________________________________________</w:t>
            </w:r>
          </w:p>
          <w:p w:rsidR="008A6C72" w:rsidRPr="008A6C72" w:rsidRDefault="008A6C72" w:rsidP="008A6C72">
            <w:pPr>
              <w:spacing w:after="0" w:line="240" w:lineRule="auto"/>
            </w:pPr>
          </w:p>
          <w:p w:rsidR="008A6C72" w:rsidRPr="008A6C72" w:rsidRDefault="008A6C72" w:rsidP="008A6C72">
            <w:pPr>
              <w:spacing w:after="0" w:line="240" w:lineRule="auto"/>
            </w:pPr>
            <w:r w:rsidRPr="008A6C72">
              <w:t>4._________________________________________________________________________________</w:t>
            </w:r>
          </w:p>
          <w:p w:rsidR="008A6C72" w:rsidRPr="008A6C72" w:rsidRDefault="008A6C72" w:rsidP="008A6C72">
            <w:pPr>
              <w:spacing w:after="0" w:line="240" w:lineRule="auto"/>
            </w:pPr>
          </w:p>
          <w:p w:rsidR="008A6C72" w:rsidRPr="008A6C72" w:rsidRDefault="008A6C72" w:rsidP="008A6C72">
            <w:pPr>
              <w:spacing w:after="0" w:line="240" w:lineRule="auto"/>
            </w:pPr>
            <w:r w:rsidRPr="008A6C72">
              <w:t>5._________________________________________________________________________________</w:t>
            </w:r>
          </w:p>
          <w:p w:rsidR="008A6C72" w:rsidRPr="008A6C72" w:rsidRDefault="008A6C72" w:rsidP="008A6C72">
            <w:pPr>
              <w:spacing w:after="0" w:line="240" w:lineRule="auto"/>
            </w:pPr>
          </w:p>
          <w:p w:rsidR="008A6C72" w:rsidRPr="008A6C72" w:rsidRDefault="008A6C72" w:rsidP="008A6C72">
            <w:pPr>
              <w:spacing w:after="0" w:line="240" w:lineRule="auto"/>
            </w:pPr>
            <w:r w:rsidRPr="008A6C72">
              <w:t>6._________________________________________________________________________________</w:t>
            </w:r>
          </w:p>
          <w:p w:rsidR="008A6C72" w:rsidRPr="008A6C72" w:rsidRDefault="008A6C72" w:rsidP="008A6C72">
            <w:pPr>
              <w:spacing w:after="0" w:line="240" w:lineRule="auto"/>
            </w:pPr>
          </w:p>
          <w:p w:rsidR="008A6C72" w:rsidRPr="008A6C72" w:rsidRDefault="008A6C72" w:rsidP="008A6C72">
            <w:pPr>
              <w:spacing w:after="0" w:line="240" w:lineRule="auto"/>
            </w:pPr>
            <w:r w:rsidRPr="008A6C72">
              <w:t>7._________________________________________________________________________________</w:t>
            </w:r>
          </w:p>
          <w:p w:rsidR="008A6C72" w:rsidRPr="008A6C72" w:rsidRDefault="008A6C72" w:rsidP="008A6C72">
            <w:pPr>
              <w:spacing w:after="0" w:line="240" w:lineRule="auto"/>
            </w:pPr>
          </w:p>
          <w:p w:rsidR="008A6C72" w:rsidRPr="008A6C72" w:rsidRDefault="008A6C72" w:rsidP="008A6C72">
            <w:pPr>
              <w:spacing w:after="0" w:line="240" w:lineRule="auto"/>
            </w:pPr>
            <w:r w:rsidRPr="008A6C72">
              <w:t>8._________________________________________________________________________________</w:t>
            </w:r>
          </w:p>
          <w:p w:rsidR="008A6C72" w:rsidRPr="008A6C72" w:rsidRDefault="008A6C72" w:rsidP="008A6C72">
            <w:pPr>
              <w:spacing w:after="0" w:line="240" w:lineRule="auto"/>
            </w:pPr>
          </w:p>
          <w:p w:rsidR="008A6C72" w:rsidRPr="008A6C72" w:rsidRDefault="008A6C72" w:rsidP="008A6C72">
            <w:pPr>
              <w:spacing w:after="0" w:line="240" w:lineRule="auto"/>
            </w:pPr>
            <w:r w:rsidRPr="008A6C72">
              <w:t>9._________________________________________________________________________________</w:t>
            </w:r>
          </w:p>
          <w:p w:rsidR="008A6C72" w:rsidRPr="008A6C72" w:rsidRDefault="008A6C72" w:rsidP="008A6C72">
            <w:pPr>
              <w:spacing w:after="0" w:line="240" w:lineRule="auto"/>
            </w:pPr>
          </w:p>
          <w:p w:rsidR="008A6C72" w:rsidRPr="008A6C72" w:rsidRDefault="008A6C72" w:rsidP="008A6C72">
            <w:pPr>
              <w:spacing w:after="0" w:line="240" w:lineRule="auto"/>
            </w:pPr>
            <w:r w:rsidRPr="008A6C72">
              <w:t>10.________________________________________________________________________________</w:t>
            </w:r>
          </w:p>
          <w:p w:rsidR="008A6C72" w:rsidRPr="008A6C72" w:rsidRDefault="008A6C72" w:rsidP="008A6C72">
            <w:pPr>
              <w:spacing w:after="0" w:line="240" w:lineRule="auto"/>
            </w:pPr>
          </w:p>
          <w:p w:rsidR="008A6C72" w:rsidRPr="008A6C72" w:rsidRDefault="008A6C72" w:rsidP="008A6C72">
            <w:pPr>
              <w:spacing w:after="0" w:line="240" w:lineRule="auto"/>
            </w:pPr>
            <w:r w:rsidRPr="008A6C72">
              <w:t>11.________________________________________________________________________________</w:t>
            </w:r>
          </w:p>
          <w:p w:rsidR="008A6C72" w:rsidRPr="008A6C72" w:rsidRDefault="008A6C72" w:rsidP="008A6C72">
            <w:pPr>
              <w:spacing w:after="0" w:line="240" w:lineRule="auto"/>
            </w:pPr>
          </w:p>
          <w:p w:rsidR="008A6C72" w:rsidRPr="008A6C72" w:rsidRDefault="008A6C72" w:rsidP="008A6C72">
            <w:pPr>
              <w:spacing w:after="0" w:line="240" w:lineRule="auto"/>
            </w:pPr>
            <w:r w:rsidRPr="008A6C72">
              <w:t>12.________________________________________________________________________________</w:t>
            </w:r>
          </w:p>
          <w:p w:rsidR="008A6C72" w:rsidRPr="008A6C72" w:rsidRDefault="008A6C72" w:rsidP="008A6C72">
            <w:pPr>
              <w:spacing w:after="0" w:line="240" w:lineRule="auto"/>
            </w:pPr>
          </w:p>
          <w:p w:rsidR="008A6C72" w:rsidRPr="008A6C72" w:rsidRDefault="008A6C72" w:rsidP="008A6C72">
            <w:pPr>
              <w:spacing w:after="0" w:line="240" w:lineRule="auto"/>
            </w:pPr>
            <w:r w:rsidRPr="008A6C72">
              <w:t>13.________________________________________________________________________________</w:t>
            </w:r>
          </w:p>
          <w:p w:rsidR="008A6C72" w:rsidRPr="008A6C72" w:rsidRDefault="008A6C72" w:rsidP="008A6C72">
            <w:pPr>
              <w:spacing w:after="0" w:line="240" w:lineRule="auto"/>
            </w:pPr>
          </w:p>
          <w:p w:rsidR="008A6C72" w:rsidRPr="008A6C72" w:rsidRDefault="008A6C72" w:rsidP="008A6C72">
            <w:pPr>
              <w:spacing w:after="0" w:line="240" w:lineRule="auto"/>
            </w:pPr>
            <w:r w:rsidRPr="008A6C72">
              <w:t>14.________________________________________________________________________________</w:t>
            </w:r>
          </w:p>
          <w:p w:rsidR="008A6C72" w:rsidRPr="008A6C72" w:rsidRDefault="008A6C72" w:rsidP="008A6C72">
            <w:pPr>
              <w:spacing w:after="0" w:line="240" w:lineRule="auto"/>
            </w:pPr>
          </w:p>
          <w:p w:rsidR="008A6C72" w:rsidRDefault="008A6C72" w:rsidP="008A6C72">
            <w:pPr>
              <w:spacing w:after="0" w:line="240" w:lineRule="auto"/>
            </w:pPr>
            <w:r w:rsidRPr="008A6C72">
              <w:t>15.________________________________________________________________________________</w:t>
            </w:r>
          </w:p>
          <w:p w:rsidR="008A6C72" w:rsidRDefault="008A6C72" w:rsidP="008A6C72">
            <w:pPr>
              <w:spacing w:after="0" w:line="240" w:lineRule="auto"/>
            </w:pPr>
          </w:p>
          <w:p w:rsidR="008A6C72" w:rsidRDefault="008A6C72" w:rsidP="008A6C72">
            <w:pPr>
              <w:spacing w:after="0" w:line="240" w:lineRule="auto"/>
            </w:pPr>
          </w:p>
          <w:p w:rsidR="008A6C72" w:rsidRDefault="008A6C72" w:rsidP="008A6C72">
            <w:pPr>
              <w:spacing w:after="0" w:line="240" w:lineRule="auto"/>
            </w:pPr>
          </w:p>
          <w:p w:rsidR="008A6C72" w:rsidRDefault="008A6C72" w:rsidP="008A6C72">
            <w:pPr>
              <w:spacing w:after="0" w:line="240" w:lineRule="auto"/>
            </w:pPr>
          </w:p>
          <w:p w:rsidR="008A6C72" w:rsidRDefault="008A6C72" w:rsidP="008A6C72">
            <w:pPr>
              <w:spacing w:after="0" w:line="240" w:lineRule="auto"/>
            </w:pPr>
          </w:p>
          <w:p w:rsidR="008A6C72" w:rsidRDefault="008A6C72" w:rsidP="008A6C72">
            <w:pPr>
              <w:spacing w:after="0" w:line="240" w:lineRule="auto"/>
            </w:pPr>
          </w:p>
          <w:p w:rsidR="008A6C72" w:rsidRDefault="008A6C72" w:rsidP="008A6C72">
            <w:pPr>
              <w:spacing w:after="0" w:line="240" w:lineRule="auto"/>
            </w:pPr>
          </w:p>
          <w:p w:rsidR="008A6C72" w:rsidRDefault="008A6C72" w:rsidP="008A6C72">
            <w:pPr>
              <w:spacing w:after="0" w:line="240" w:lineRule="auto"/>
            </w:pPr>
          </w:p>
          <w:p w:rsidR="008A6C72" w:rsidRDefault="008A6C72" w:rsidP="008A6C72">
            <w:pPr>
              <w:spacing w:after="0" w:line="240" w:lineRule="auto"/>
            </w:pPr>
          </w:p>
          <w:p w:rsidR="008A6C72" w:rsidRDefault="008A6C72" w:rsidP="008A6C72">
            <w:pPr>
              <w:spacing w:after="0" w:line="240" w:lineRule="auto"/>
            </w:pPr>
          </w:p>
          <w:p w:rsidR="008A6C72" w:rsidRDefault="008A6C72" w:rsidP="008A6C72">
            <w:pPr>
              <w:spacing w:after="0" w:line="240" w:lineRule="auto"/>
            </w:pPr>
          </w:p>
          <w:p w:rsidR="008A6C72" w:rsidRDefault="008A6C72" w:rsidP="008A6C72">
            <w:pPr>
              <w:spacing w:after="0" w:line="240" w:lineRule="auto"/>
            </w:pPr>
          </w:p>
          <w:p w:rsidR="008A6C72" w:rsidRDefault="008A6C72" w:rsidP="008A6C72">
            <w:pPr>
              <w:spacing w:after="0" w:line="240" w:lineRule="auto"/>
            </w:pPr>
          </w:p>
          <w:p w:rsidR="008A6C72" w:rsidRDefault="008A6C72" w:rsidP="008A6C72">
            <w:pPr>
              <w:spacing w:after="0" w:line="240" w:lineRule="auto"/>
            </w:pPr>
          </w:p>
          <w:p w:rsidR="008A6C72" w:rsidRDefault="008A6C72" w:rsidP="008A6C72">
            <w:pPr>
              <w:spacing w:after="0" w:line="240" w:lineRule="auto"/>
            </w:pPr>
          </w:p>
          <w:p w:rsidR="008A6C72" w:rsidRDefault="008A6C72" w:rsidP="008A6C72">
            <w:pPr>
              <w:spacing w:after="0" w:line="240" w:lineRule="auto"/>
            </w:pPr>
          </w:p>
          <w:p w:rsidR="008A6C72" w:rsidRDefault="008A6C72" w:rsidP="008A6C72">
            <w:pPr>
              <w:spacing w:after="0" w:line="240" w:lineRule="auto"/>
            </w:pPr>
          </w:p>
          <w:p w:rsidR="008A6C72" w:rsidRDefault="008A6C72" w:rsidP="008A6C72">
            <w:pPr>
              <w:spacing w:after="0" w:line="240" w:lineRule="auto"/>
            </w:pPr>
          </w:p>
          <w:p w:rsidR="008A6C72" w:rsidRDefault="008A6C72" w:rsidP="008A6C72">
            <w:pPr>
              <w:spacing w:after="0" w:line="240" w:lineRule="auto"/>
            </w:pPr>
          </w:p>
          <w:p w:rsidR="008A6C72" w:rsidRDefault="008A6C72" w:rsidP="008A6C72">
            <w:pPr>
              <w:spacing w:after="0" w:line="240" w:lineRule="auto"/>
            </w:pPr>
          </w:p>
          <w:p w:rsidR="008A6C72" w:rsidRDefault="008A6C72" w:rsidP="008A6C72">
            <w:pPr>
              <w:spacing w:after="0" w:line="240" w:lineRule="auto"/>
            </w:pPr>
          </w:p>
          <w:p w:rsidR="008A6C72" w:rsidRDefault="008A6C72" w:rsidP="008A6C72">
            <w:pPr>
              <w:spacing w:after="0" w:line="240" w:lineRule="auto"/>
            </w:pPr>
          </w:p>
          <w:p w:rsidR="008A6C72" w:rsidRDefault="008A6C72" w:rsidP="008A6C72">
            <w:pPr>
              <w:spacing w:after="0" w:line="240" w:lineRule="auto"/>
            </w:pPr>
          </w:p>
          <w:p w:rsidR="008A6C72" w:rsidRDefault="008A6C72" w:rsidP="008A6C72">
            <w:pPr>
              <w:spacing w:after="0" w:line="240" w:lineRule="auto"/>
            </w:pPr>
          </w:p>
          <w:p w:rsidR="008A6C72" w:rsidRDefault="008A6C72" w:rsidP="008A6C72">
            <w:pPr>
              <w:spacing w:after="0" w:line="240" w:lineRule="auto"/>
            </w:pPr>
          </w:p>
          <w:p w:rsidR="008A6C72" w:rsidRDefault="008A6C72" w:rsidP="008A6C72">
            <w:pPr>
              <w:spacing w:after="0" w:line="240" w:lineRule="auto"/>
            </w:pPr>
          </w:p>
          <w:p w:rsidR="008A6C72" w:rsidRDefault="008A6C72" w:rsidP="008A6C72">
            <w:pPr>
              <w:spacing w:after="0" w:line="240" w:lineRule="auto"/>
            </w:pPr>
          </w:p>
          <w:p w:rsidR="008A6C72" w:rsidRDefault="008A6C72" w:rsidP="008A6C72">
            <w:pPr>
              <w:spacing w:after="0" w:line="240" w:lineRule="auto"/>
            </w:pPr>
          </w:p>
          <w:p w:rsidR="008A6C72" w:rsidRDefault="008A6C72" w:rsidP="008A6C72">
            <w:pPr>
              <w:spacing w:after="0" w:line="240" w:lineRule="auto"/>
            </w:pPr>
          </w:p>
          <w:p w:rsidR="008A6C72" w:rsidRDefault="008A6C72" w:rsidP="008A6C72">
            <w:pPr>
              <w:spacing w:after="0" w:line="240" w:lineRule="auto"/>
            </w:pPr>
          </w:p>
          <w:p w:rsidR="008A6C72" w:rsidRPr="008A6C72" w:rsidRDefault="008A6C72" w:rsidP="008A6C72">
            <w:pPr>
              <w:spacing w:after="0" w:line="240" w:lineRule="auto"/>
            </w:pPr>
          </w:p>
        </w:tc>
      </w:tr>
      <w:tr w:rsidR="008A6C72" w:rsidRPr="008A6C72" w:rsidTr="00FB17B0">
        <w:trPr>
          <w:trHeight w:hRule="exact" w:val="278"/>
        </w:trPr>
        <w:tc>
          <w:tcPr>
            <w:tcW w:w="928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A6C72" w:rsidRPr="008A6C72" w:rsidRDefault="008A6C72" w:rsidP="008A6C7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A6C72" w:rsidRPr="008A6C72" w:rsidTr="00FB17B0">
        <w:trPr>
          <w:trHeight w:hRule="exact" w:val="764"/>
        </w:trPr>
        <w:tc>
          <w:tcPr>
            <w:tcW w:w="9286" w:type="dxa"/>
            <w:gridSpan w:val="5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A6C72" w:rsidRPr="008A6C72" w:rsidRDefault="008A6C72" w:rsidP="008A6C72">
            <w:pPr>
              <w:spacing w:after="0" w:line="240" w:lineRule="auto"/>
              <w:jc w:val="center"/>
              <w:rPr>
                <w:b/>
              </w:rPr>
            </w:pPr>
            <w:r w:rsidRPr="008A6C72">
              <w:rPr>
                <w:b/>
              </w:rPr>
              <w:t>Pod materijalnom i krivičnom odgovornošću potvrđujem da su informacije navedene u ovom obrascu, kao i u svim dokumentima podnesenim kao njegov sastavni dio, istinite i tačne.</w:t>
            </w:r>
          </w:p>
        </w:tc>
      </w:tr>
      <w:tr w:rsidR="008A6C72" w:rsidRPr="008A6C72" w:rsidTr="00FB17B0">
        <w:trPr>
          <w:trHeight w:hRule="exact" w:val="789"/>
        </w:trPr>
        <w:tc>
          <w:tcPr>
            <w:tcW w:w="3227" w:type="dxa"/>
            <w:tcBorders>
              <w:bottom w:val="single" w:sz="12" w:space="0" w:color="auto"/>
            </w:tcBorders>
          </w:tcPr>
          <w:p w:rsidR="008A6C72" w:rsidRPr="008A6C72" w:rsidRDefault="008A6C72" w:rsidP="008A6C7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A6C72">
              <w:rPr>
                <w:b/>
                <w:sz w:val="18"/>
                <w:szCs w:val="18"/>
              </w:rPr>
              <w:t>Potpis:</w:t>
            </w:r>
          </w:p>
        </w:tc>
        <w:tc>
          <w:tcPr>
            <w:tcW w:w="3118" w:type="dxa"/>
            <w:gridSpan w:val="3"/>
            <w:tcBorders>
              <w:bottom w:val="single" w:sz="12" w:space="0" w:color="auto"/>
            </w:tcBorders>
          </w:tcPr>
          <w:p w:rsidR="008A6C72" w:rsidRPr="008A6C72" w:rsidRDefault="008A6C72" w:rsidP="008A6C7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A6C72">
              <w:rPr>
                <w:b/>
                <w:sz w:val="18"/>
                <w:szCs w:val="18"/>
              </w:rPr>
              <w:t>Mjesto:</w:t>
            </w:r>
          </w:p>
        </w:tc>
        <w:tc>
          <w:tcPr>
            <w:tcW w:w="2941" w:type="dxa"/>
            <w:tcBorders>
              <w:bottom w:val="single" w:sz="12" w:space="0" w:color="auto"/>
            </w:tcBorders>
          </w:tcPr>
          <w:p w:rsidR="008A6C72" w:rsidRPr="008A6C72" w:rsidRDefault="008A6C72" w:rsidP="008A6C7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A6C72">
              <w:rPr>
                <w:b/>
                <w:sz w:val="18"/>
                <w:szCs w:val="18"/>
              </w:rPr>
              <w:t>Datum:</w:t>
            </w:r>
          </w:p>
        </w:tc>
      </w:tr>
    </w:tbl>
    <w:p w:rsidR="008A6C72" w:rsidRPr="008A6C72" w:rsidRDefault="008A6C72" w:rsidP="008A6C72">
      <w:pPr>
        <w:spacing w:after="200" w:line="276" w:lineRule="auto"/>
        <w:rPr>
          <w:rFonts w:asciiTheme="minorHAnsi" w:eastAsiaTheme="minorHAnsi" w:hAnsiTheme="minorHAnsi" w:cstheme="minorBidi"/>
        </w:rPr>
      </w:pPr>
    </w:p>
    <w:p w:rsidR="001211E3" w:rsidRPr="00C34F28" w:rsidRDefault="001211E3" w:rsidP="001211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11E3" w:rsidRPr="00C34F28" w:rsidRDefault="001211E3" w:rsidP="001211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211E3" w:rsidRPr="00C34F28" w:rsidSect="001211E3">
      <w:footerReference w:type="default" r:id="rId8"/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CEA" w:rsidRDefault="00D93CEA" w:rsidP="001211E3">
      <w:pPr>
        <w:spacing w:after="0" w:line="240" w:lineRule="auto"/>
      </w:pPr>
      <w:r>
        <w:separator/>
      </w:r>
    </w:p>
  </w:endnote>
  <w:endnote w:type="continuationSeparator" w:id="0">
    <w:p w:rsidR="00D93CEA" w:rsidRDefault="00D93CEA" w:rsidP="00121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4D Times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1E3" w:rsidRPr="002A14B5" w:rsidRDefault="001211E3" w:rsidP="001211E3">
    <w:pPr>
      <w:pStyle w:val="Footer"/>
      <w:pBdr>
        <w:top w:val="single" w:sz="4" w:space="1" w:color="auto"/>
      </w:pBdr>
      <w:jc w:val="center"/>
      <w:rPr>
        <w:sz w:val="16"/>
        <w:szCs w:val="16"/>
      </w:rPr>
    </w:pPr>
    <w:r w:rsidRPr="002A14B5">
      <w:rPr>
        <w:sz w:val="16"/>
        <w:szCs w:val="16"/>
      </w:rPr>
      <w:t>Ul. Halida Nazečića 4, Sarajevo tel ++387 33 562 550, fax: ++ 387 33 445 475,</w:t>
    </w:r>
  </w:p>
  <w:p w:rsidR="001211E3" w:rsidRDefault="001211E3" w:rsidP="001211E3">
    <w:pPr>
      <w:pStyle w:val="Footer"/>
      <w:jc w:val="center"/>
    </w:pPr>
    <w:r w:rsidRPr="002A14B5">
      <w:rPr>
        <w:sz w:val="16"/>
        <w:szCs w:val="16"/>
      </w:rPr>
      <w:t>e-mail: cestfbih@cest.gov.ba, web: www.fbih.cest.gov.ba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CEA" w:rsidRDefault="00D93CEA" w:rsidP="001211E3">
      <w:pPr>
        <w:spacing w:after="0" w:line="240" w:lineRule="auto"/>
      </w:pPr>
      <w:r>
        <w:separator/>
      </w:r>
    </w:p>
  </w:footnote>
  <w:footnote w:type="continuationSeparator" w:id="0">
    <w:p w:rsidR="00D93CEA" w:rsidRDefault="00D93CEA" w:rsidP="00121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2AEF"/>
    <w:multiLevelType w:val="hybridMultilevel"/>
    <w:tmpl w:val="C78E2EC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D384F"/>
    <w:multiLevelType w:val="hybridMultilevel"/>
    <w:tmpl w:val="391C631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C72"/>
    <w:rsid w:val="001211E3"/>
    <w:rsid w:val="00173415"/>
    <w:rsid w:val="00315C58"/>
    <w:rsid w:val="0054330E"/>
    <w:rsid w:val="0072609A"/>
    <w:rsid w:val="00756E3A"/>
    <w:rsid w:val="00854B3B"/>
    <w:rsid w:val="008A6C72"/>
    <w:rsid w:val="009F56EE"/>
    <w:rsid w:val="00A63469"/>
    <w:rsid w:val="00BF54A7"/>
    <w:rsid w:val="00C34F28"/>
    <w:rsid w:val="00C86F93"/>
    <w:rsid w:val="00D81832"/>
    <w:rsid w:val="00D93CEA"/>
    <w:rsid w:val="00DD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62535B9F-95DC-4476-AB3B-36B2EB98B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211E3"/>
    <w:pPr>
      <w:keepNext/>
      <w:spacing w:after="0" w:line="240" w:lineRule="auto"/>
      <w:jc w:val="center"/>
      <w:outlineLvl w:val="0"/>
    </w:pPr>
    <w:rPr>
      <w:rFonts w:ascii="4D Times Roman" w:eastAsia="Times New Roman" w:hAnsi="4D Times Roman"/>
      <w:b/>
      <w:sz w:val="20"/>
      <w:szCs w:val="20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1E3"/>
  </w:style>
  <w:style w:type="paragraph" w:styleId="Footer">
    <w:name w:val="footer"/>
    <w:basedOn w:val="Normal"/>
    <w:link w:val="FooterChar"/>
    <w:uiPriority w:val="99"/>
    <w:unhideWhenUsed/>
    <w:rsid w:val="00121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1E3"/>
  </w:style>
  <w:style w:type="character" w:customStyle="1" w:styleId="Heading1Char">
    <w:name w:val="Heading 1 Char"/>
    <w:link w:val="Heading1"/>
    <w:rsid w:val="001211E3"/>
    <w:rPr>
      <w:rFonts w:ascii="4D Times Roman" w:eastAsia="Times New Roman" w:hAnsi="4D Times Roman" w:cs="Times New Roman"/>
      <w:b/>
      <w:sz w:val="20"/>
      <w:szCs w:val="20"/>
      <w:lang w:val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211E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A6C7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6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ja.hadziavdic.CESTFBIHSER\Desktop\MEMO%20NOV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 NOVI.dotx</Template>
  <TotalTime>0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Hadziavdic</dc:creator>
  <cp:lastModifiedBy>Nedzad Brljevac</cp:lastModifiedBy>
  <cp:revision>2</cp:revision>
  <cp:lastPrinted>2018-03-15T11:02:00Z</cp:lastPrinted>
  <dcterms:created xsi:type="dcterms:W3CDTF">2018-05-14T07:53:00Z</dcterms:created>
  <dcterms:modified xsi:type="dcterms:W3CDTF">2018-05-14T07:53:00Z</dcterms:modified>
</cp:coreProperties>
</file>